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67" w:rsidRDefault="00B0604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13/KUR</w:t>
      </w:r>
      <w:r w:rsidR="00A85867">
        <w:rPr>
          <w:rFonts w:ascii="Times New Roman" w:hAnsi="Times New Roman" w:cs="Times New Roman"/>
          <w:b/>
          <w:szCs w:val="24"/>
        </w:rPr>
        <w:t>/CK/CKS/RPOWP/2018</w:t>
      </w: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24F80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Realizacja szkoleń specjalistycznych dla uczniów w ramach projektów „Centrum Kompetencji BOF - kompleksowy model wsparcia i modernizacji systemu kształcenia zawodowego na terenie Białostockiego Obszaru Funkcjonalnego” oraz „Suwalskie Centra Kompetencji Zawodowej − kompleksowy model modernizacji systemu kształcenia zawodowego na terenie Miasta Suwałki” -  część ……</w:t>
      </w:r>
      <w:r w:rsidR="00981C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 zamówienia,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E6083F" w:rsidRPr="005B2528" w:rsidRDefault="00E6083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Pzp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Pzp</w:t>
      </w:r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Pzp</w:t>
      </w:r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F24F80">
        <w:rPr>
          <w:rFonts w:ascii="Times New Roman" w:hAnsi="Times New Roman" w:cs="Times New Roman"/>
          <w:sz w:val="24"/>
          <w:szCs w:val="24"/>
        </w:rPr>
        <w:t>Ogłoszeniu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lastRenderedPageBreak/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B2" w:rsidRDefault="00473DB2" w:rsidP="002B4656">
      <w:pPr>
        <w:spacing w:after="0" w:line="240" w:lineRule="auto"/>
      </w:pPr>
      <w:r>
        <w:separator/>
      </w:r>
    </w:p>
  </w:endnote>
  <w:endnote w:type="continuationSeparator" w:id="0">
    <w:p w:rsidR="00473DB2" w:rsidRDefault="00473DB2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F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F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B2" w:rsidRDefault="00473DB2" w:rsidP="002B4656">
      <w:pPr>
        <w:spacing w:after="0" w:line="240" w:lineRule="auto"/>
      </w:pPr>
      <w:r>
        <w:separator/>
      </w:r>
    </w:p>
  </w:footnote>
  <w:footnote w:type="continuationSeparator" w:id="0">
    <w:p w:rsidR="00473DB2" w:rsidRDefault="00473DB2" w:rsidP="002B4656">
      <w:pPr>
        <w:spacing w:after="0" w:line="240" w:lineRule="auto"/>
      </w:pPr>
      <w:r>
        <w:continuationSeparator/>
      </w:r>
    </w:p>
  </w:footnote>
  <w:footnote w:id="1">
    <w:p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(I, II, III, IV,</w:t>
      </w:r>
      <w:r w:rsidRPr="00B30952">
        <w:rPr>
          <w:b/>
        </w:rPr>
        <w:t xml:space="preserve"> V</w:t>
      </w:r>
      <w:bookmarkStart w:id="0" w:name="_GoBack"/>
      <w:bookmarkEnd w:id="0"/>
      <w:r>
        <w:rPr>
          <w:b/>
        </w:rPr>
        <w:t>, VI albo VII</w:t>
      </w:r>
      <w:r w:rsidRPr="00B30952">
        <w:rPr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5A89"/>
    <w:rsid w:val="00427020"/>
    <w:rsid w:val="00444F75"/>
    <w:rsid w:val="0047399B"/>
    <w:rsid w:val="00473DB2"/>
    <w:rsid w:val="004C7AE3"/>
    <w:rsid w:val="004F103A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C2B94"/>
    <w:rsid w:val="008F47BD"/>
    <w:rsid w:val="008F666A"/>
    <w:rsid w:val="009262DE"/>
    <w:rsid w:val="00950283"/>
    <w:rsid w:val="0095673C"/>
    <w:rsid w:val="00981CB0"/>
    <w:rsid w:val="00992EC5"/>
    <w:rsid w:val="009F4238"/>
    <w:rsid w:val="00A05762"/>
    <w:rsid w:val="00A247F5"/>
    <w:rsid w:val="00A24A65"/>
    <w:rsid w:val="00A2612F"/>
    <w:rsid w:val="00A263CA"/>
    <w:rsid w:val="00A85867"/>
    <w:rsid w:val="00A910DE"/>
    <w:rsid w:val="00AA725D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F658F"/>
    <w:rsid w:val="00C3258A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95AD-40A7-4CF3-BCC7-58C7EE72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9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17</cp:revision>
  <cp:lastPrinted>2018-05-07T12:49:00Z</cp:lastPrinted>
  <dcterms:created xsi:type="dcterms:W3CDTF">2018-03-09T11:00:00Z</dcterms:created>
  <dcterms:modified xsi:type="dcterms:W3CDTF">2018-05-23T07:47:00Z</dcterms:modified>
</cp:coreProperties>
</file>