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90932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13EA3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B038C1">
        <w:rPr>
          <w:rFonts w:ascii="Times New Roman" w:hAnsi="Times New Roman" w:cs="Times New Roman"/>
          <w:b/>
          <w:sz w:val="24"/>
          <w:szCs w:val="24"/>
        </w:rPr>
        <w:t>U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sług</w:t>
      </w:r>
      <w:r w:rsidR="00313EA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i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organizacj</w:t>
      </w:r>
      <w:r w:rsidR="00AC74E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i staży i praktyk zawodowych - </w:t>
      </w:r>
      <w:r w:rsidR="00AC74E4" w:rsidRPr="00AC74E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część I zamówienia, obejmująca organizację staży i praktyk zawodowych dla 401 uczniów w przedsiębiorstwach z terenu województwa podlaskiego i kraju w ramach projektu „Centrum Kompetencji BOF - kompleksowy model wsparcia i modernizacji systemu kształcenia zawodowego na terenie Białost</w:t>
      </w:r>
      <w:r w:rsidR="00AC74E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ockiego Obszaru Funkcjonalnego</w:t>
      </w:r>
      <w:r w:rsidR="00B038C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”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(t.j. Dz. U. z 2015 r., poz. 184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47" w:rsidRDefault="000C2147" w:rsidP="002B4656">
      <w:pPr>
        <w:spacing w:after="0" w:line="240" w:lineRule="auto"/>
      </w:pPr>
      <w:r>
        <w:separator/>
      </w:r>
    </w:p>
  </w:endnote>
  <w:endnote w:type="continuationSeparator" w:id="0">
    <w:p w:rsidR="000C2147" w:rsidRDefault="000C214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3" w:rsidRDefault="005F56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 w:cs="Times New Roman"/>
      </w:rPr>
      <w:id w:val="-741029409"/>
      <w:docPartObj>
        <w:docPartGallery w:val="Page Numbers (Bottom of Page)"/>
        <w:docPartUnique/>
      </w:docPartObj>
    </w:sdtPr>
    <w:sdtContent>
      <w:p w:rsidR="005F56B3" w:rsidRPr="005F56B3" w:rsidRDefault="005F56B3">
        <w:pPr>
          <w:pStyle w:val="Stopka"/>
          <w:jc w:val="right"/>
          <w:rPr>
            <w:rFonts w:ascii="Times New Roman" w:hAnsi="Times New Roman" w:cs="Times New Roman"/>
          </w:rPr>
        </w:pPr>
        <w:r w:rsidRPr="005F56B3">
          <w:rPr>
            <w:rFonts w:ascii="Times New Roman" w:hAnsi="Times New Roman" w:cs="Times New Roman"/>
          </w:rPr>
          <w:t xml:space="preserve">Strona | </w:t>
        </w:r>
        <w:r w:rsidRPr="005F56B3">
          <w:rPr>
            <w:rFonts w:ascii="Times New Roman" w:hAnsi="Times New Roman" w:cs="Times New Roman"/>
          </w:rPr>
          <w:fldChar w:fldCharType="begin"/>
        </w:r>
        <w:r w:rsidRPr="005F56B3">
          <w:rPr>
            <w:rFonts w:ascii="Times New Roman" w:hAnsi="Times New Roman" w:cs="Times New Roman"/>
          </w:rPr>
          <w:instrText>PAGE   \* MERGEFORMAT</w:instrText>
        </w:r>
        <w:r w:rsidRPr="005F56B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F56B3">
          <w:rPr>
            <w:rFonts w:ascii="Times New Roman" w:hAnsi="Times New Roman" w:cs="Times New Roman"/>
          </w:rPr>
          <w:fldChar w:fldCharType="end"/>
        </w:r>
        <w:r w:rsidRPr="005F56B3">
          <w:rPr>
            <w:rFonts w:ascii="Times New Roman" w:hAnsi="Times New Roman" w:cs="Times New Roman"/>
          </w:rPr>
          <w:t xml:space="preserve"> </w:t>
        </w:r>
      </w:p>
    </w:sdtContent>
  </w:sdt>
  <w:bookmarkEnd w:id="0"/>
  <w:p w:rsidR="0064316F" w:rsidRPr="005F56B3" w:rsidRDefault="0064316F" w:rsidP="0064316F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3" w:rsidRDefault="005F5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47" w:rsidRDefault="000C2147" w:rsidP="002B4656">
      <w:pPr>
        <w:spacing w:after="0" w:line="240" w:lineRule="auto"/>
      </w:pPr>
      <w:r>
        <w:separator/>
      </w:r>
    </w:p>
  </w:footnote>
  <w:footnote w:type="continuationSeparator" w:id="0">
    <w:p w:rsidR="000C2147" w:rsidRDefault="000C2147" w:rsidP="002B4656">
      <w:pPr>
        <w:spacing w:after="0" w:line="240" w:lineRule="auto"/>
      </w:pPr>
      <w:r>
        <w:continuationSeparator/>
      </w:r>
    </w:p>
  </w:footnote>
  <w:footnote w:id="1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3" w:rsidRDefault="005F56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3" w:rsidRDefault="005F5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117514"/>
    <w:rsid w:val="00141E10"/>
    <w:rsid w:val="00190129"/>
    <w:rsid w:val="001A5B1C"/>
    <w:rsid w:val="001F2C90"/>
    <w:rsid w:val="001F325A"/>
    <w:rsid w:val="00234C0E"/>
    <w:rsid w:val="00236BF5"/>
    <w:rsid w:val="002573B9"/>
    <w:rsid w:val="00274521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527F0"/>
    <w:rsid w:val="00563E71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444FF"/>
    <w:rsid w:val="007B486E"/>
    <w:rsid w:val="007C06CF"/>
    <w:rsid w:val="007E7A9B"/>
    <w:rsid w:val="00802B76"/>
    <w:rsid w:val="00821EFA"/>
    <w:rsid w:val="00854C80"/>
    <w:rsid w:val="00882FE0"/>
    <w:rsid w:val="00895D12"/>
    <w:rsid w:val="009070C0"/>
    <w:rsid w:val="009262DE"/>
    <w:rsid w:val="009310A5"/>
    <w:rsid w:val="00950283"/>
    <w:rsid w:val="0095673C"/>
    <w:rsid w:val="00A05762"/>
    <w:rsid w:val="00A2612F"/>
    <w:rsid w:val="00A934C7"/>
    <w:rsid w:val="00AA725D"/>
    <w:rsid w:val="00AC74E4"/>
    <w:rsid w:val="00AD2549"/>
    <w:rsid w:val="00AF663A"/>
    <w:rsid w:val="00B038C1"/>
    <w:rsid w:val="00B165B6"/>
    <w:rsid w:val="00B57D52"/>
    <w:rsid w:val="00B63C5F"/>
    <w:rsid w:val="00B81D6C"/>
    <w:rsid w:val="00B86971"/>
    <w:rsid w:val="00B90A54"/>
    <w:rsid w:val="00BE772A"/>
    <w:rsid w:val="00C50C36"/>
    <w:rsid w:val="00C9117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5318D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8D80-B34A-42BA-A569-FA530A0A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8</cp:revision>
  <cp:lastPrinted>2016-08-31T12:02:00Z</cp:lastPrinted>
  <dcterms:created xsi:type="dcterms:W3CDTF">2018-03-09T11:03:00Z</dcterms:created>
  <dcterms:modified xsi:type="dcterms:W3CDTF">2018-05-07T12:50:00Z</dcterms:modified>
</cp:coreProperties>
</file>