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DF" w:rsidRDefault="00121DDF" w:rsidP="00121DDF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Znak postępowania: 12/STAŻ/CK/CKS/RPOWP/2018</w:t>
      </w:r>
    </w:p>
    <w:p w:rsidR="005C2FE9" w:rsidRPr="005B2528" w:rsidRDefault="00F7398F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70C8A">
        <w:rPr>
          <w:rFonts w:ascii="Times New Roman" w:hAnsi="Times New Roman" w:cs="Times New Roman"/>
          <w:b/>
          <w:sz w:val="24"/>
          <w:szCs w:val="24"/>
        </w:rPr>
        <w:t>I</w:t>
      </w:r>
      <w:r w:rsidR="000F6273">
        <w:rPr>
          <w:rFonts w:ascii="Times New Roman" w:hAnsi="Times New Roman" w:cs="Times New Roman"/>
          <w:b/>
          <w:sz w:val="24"/>
          <w:szCs w:val="24"/>
        </w:rPr>
        <w:t>I.</w:t>
      </w:r>
      <w:r w:rsidRPr="005B2528">
        <w:rPr>
          <w:rFonts w:ascii="Times New Roman" w:hAnsi="Times New Roman" w:cs="Times New Roman"/>
          <w:b/>
          <w:sz w:val="24"/>
          <w:szCs w:val="24"/>
        </w:rPr>
        <w:t>3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D53D2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SPEŁNIENIU WARUNKÓW </w:t>
      </w:r>
      <w:r w:rsidR="005B2528">
        <w:rPr>
          <w:rFonts w:ascii="Times New Roman" w:hAnsi="Times New Roman" w:cs="Times New Roman"/>
          <w:b/>
          <w:sz w:val="24"/>
          <w:szCs w:val="24"/>
        </w:rPr>
        <w:t>UDZIAŁU W POSTĘPOWANIU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B17133" w:rsidRDefault="005C2FE9" w:rsidP="000513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B637B5" w:rsidRPr="00334910">
        <w:rPr>
          <w:rFonts w:ascii="Times New Roman" w:hAnsi="Times New Roman" w:cs="Times New Roman"/>
          <w:sz w:val="24"/>
          <w:szCs w:val="24"/>
        </w:rPr>
        <w:t>prowadzone</w:t>
      </w:r>
      <w:r w:rsidR="00B637B5">
        <w:rPr>
          <w:rFonts w:ascii="Times New Roman" w:hAnsi="Times New Roman" w:cs="Times New Roman"/>
          <w:sz w:val="24"/>
          <w:szCs w:val="24"/>
        </w:rPr>
        <w:t>go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przez Zamawiającego – </w:t>
      </w:r>
      <w:r w:rsidR="00B17133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B637B5"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170C8A" w:rsidRPr="00170C8A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Usługi organizacji staży i praktyk zawodowych -  część II zamówienia, obejmująca organizację staży i praktyk zawodowych dla 150 uczniów w przedsiębiorstwach z terenu województwa podlaskiego i kraju w ramach projektu „Suwalskie Centra Kompetencji Zawodowej − kompleksowy model modernizacji systemu kształcenia zawodowego na terenie Miasta Suwałki</w:t>
      </w:r>
      <w:r w:rsidR="006E7BA9" w:rsidRPr="006E7BA9">
        <w:rPr>
          <w:rFonts w:ascii="Times New Roman" w:hAnsi="Times New Roman"/>
          <w:b/>
          <w:bCs/>
          <w:sz w:val="24"/>
          <w:szCs w:val="24"/>
        </w:rPr>
        <w:t>”</w:t>
      </w:r>
      <w:r w:rsidR="006E7BA9" w:rsidRPr="006E7BA9">
        <w:rPr>
          <w:rFonts w:ascii="Times New Roman" w:hAnsi="Times New Roman"/>
          <w:b/>
          <w:sz w:val="24"/>
          <w:szCs w:val="24"/>
        </w:rPr>
        <w:t>,</w:t>
      </w:r>
      <w:r w:rsidR="00B637B5" w:rsidRPr="00334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266">
        <w:rPr>
          <w:rFonts w:ascii="Times New Roman" w:hAnsi="Times New Roman" w:cs="Times New Roman"/>
          <w:sz w:val="24"/>
          <w:szCs w:val="24"/>
        </w:rPr>
        <w:t>niniejszym</w:t>
      </w:r>
      <w:r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42663A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</w:t>
      </w:r>
      <w:r w:rsidR="004D72E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Pr="005B2528" w:rsidRDefault="00ED0266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17133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17133">
        <w:rPr>
          <w:rFonts w:ascii="Times New Roman" w:hAnsi="Times New Roman" w:cs="Times New Roman"/>
          <w:sz w:val="24"/>
          <w:szCs w:val="24"/>
        </w:rPr>
        <w:t>pełnia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warunki udziału </w:t>
      </w:r>
      <w:r w:rsidR="000318EA" w:rsidRPr="005B252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="00AD53D2">
        <w:rPr>
          <w:rFonts w:ascii="Times New Roman" w:hAnsi="Times New Roman" w:cs="Times New Roman"/>
          <w:sz w:val="24"/>
          <w:szCs w:val="24"/>
        </w:rPr>
        <w:t>Ogłoszeniu</w:t>
      </w:r>
      <w:r w:rsidR="005B2528">
        <w:rPr>
          <w:rFonts w:ascii="Times New Roman" w:hAnsi="Times New Roman" w:cs="Times New Roman"/>
          <w:sz w:val="24"/>
          <w:szCs w:val="24"/>
        </w:rPr>
        <w:t>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42663A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  celu  wykazania  spełniania  warun</w:t>
      </w:r>
      <w:r w:rsidR="004F103A" w:rsidRPr="005B2528">
        <w:rPr>
          <w:rFonts w:ascii="Times New Roman" w:hAnsi="Times New Roman" w:cs="Times New Roman"/>
          <w:sz w:val="24"/>
          <w:szCs w:val="24"/>
        </w:rPr>
        <w:t xml:space="preserve">ków  udziału  w  postępowaniu,  określonych  przez Zamawiającego </w:t>
      </w:r>
      <w:r w:rsidR="00676D90">
        <w:rPr>
          <w:rFonts w:ascii="Times New Roman" w:hAnsi="Times New Roman" w:cs="Times New Roman"/>
          <w:sz w:val="24"/>
          <w:szCs w:val="24"/>
        </w:rPr>
        <w:t>w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AD53D2">
        <w:rPr>
          <w:rFonts w:ascii="Times New Roman" w:hAnsi="Times New Roman" w:cs="Times New Roman"/>
          <w:sz w:val="24"/>
          <w:szCs w:val="24"/>
        </w:rPr>
        <w:t>Ogłoszeniu</w:t>
      </w:r>
      <w:r w:rsidR="00B17133">
        <w:rPr>
          <w:rFonts w:ascii="Times New Roman" w:hAnsi="Times New Roman" w:cs="Times New Roman"/>
          <w:sz w:val="24"/>
          <w:szCs w:val="24"/>
        </w:rPr>
        <w:t xml:space="preserve"> Wykonawca</w:t>
      </w:r>
      <w:r w:rsidR="000318EA" w:rsidRPr="005B2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133">
        <w:rPr>
          <w:rFonts w:ascii="Times New Roman" w:hAnsi="Times New Roman" w:cs="Times New Roman"/>
          <w:sz w:val="24"/>
          <w:szCs w:val="24"/>
        </w:rPr>
        <w:t>polega</w:t>
      </w:r>
      <w:r w:rsidR="00CF1AD8" w:rsidRPr="005B2528">
        <w:rPr>
          <w:rFonts w:ascii="Times New Roman" w:hAnsi="Times New Roman" w:cs="Times New Roman"/>
          <w:sz w:val="24"/>
          <w:szCs w:val="24"/>
        </w:rPr>
        <w:t>/nie  polega</w:t>
      </w:r>
      <w:r w:rsidR="00CF1AD8" w:rsidRPr="005B252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 xml:space="preserve">zasobach </w:t>
      </w:r>
      <w:r w:rsidR="00676D90">
        <w:rPr>
          <w:rFonts w:ascii="Times New Roman" w:hAnsi="Times New Roman" w:cs="Times New Roman"/>
          <w:sz w:val="24"/>
          <w:szCs w:val="24"/>
        </w:rPr>
        <w:t>następującego/ych podmiotu/ów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(wskazać podmiot i określić odpowiedni zakres dla wskazanego podmiotu)</w:t>
      </w:r>
      <w:r w:rsidR="00676D90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C2FE9" w:rsidRPr="005B2528" w:rsidRDefault="00676D90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</w:t>
      </w:r>
      <w:r w:rsidR="00CF1AD8" w:rsidRPr="005B2528">
        <w:rPr>
          <w:rFonts w:ascii="Times New Roman" w:hAnsi="Times New Roman" w:cs="Times New Roman"/>
          <w:sz w:val="24"/>
          <w:szCs w:val="24"/>
        </w:rPr>
        <w:t>zakresie: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</w:t>
      </w:r>
      <w:r w:rsidR="00CF1AD8" w:rsidRPr="005B2528">
        <w:rPr>
          <w:rFonts w:ascii="Times New Roman" w:hAnsi="Times New Roman" w:cs="Times New Roman"/>
          <w:sz w:val="24"/>
          <w:szCs w:val="24"/>
        </w:rPr>
        <w:t>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9B" w:rsidRPr="00B637B5" w:rsidRDefault="00CF1AD8" w:rsidP="00B637B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</w:t>
      </w:r>
      <w:r w:rsidR="00B637B5">
        <w:rPr>
          <w:rFonts w:ascii="Times New Roman" w:hAnsi="Times New Roman" w:cs="Times New Roman"/>
          <w:sz w:val="24"/>
          <w:szCs w:val="24"/>
        </w:rPr>
        <w:t>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zakresie:..............................................................................................</w:t>
      </w:r>
      <w:r w:rsidR="00676D90">
        <w:rPr>
          <w:rFonts w:ascii="Times New Roman" w:hAnsi="Times New Roman" w:cs="Times New Roman"/>
          <w:sz w:val="24"/>
          <w:szCs w:val="24"/>
        </w:rPr>
        <w:t>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EF43EC" w:rsidRPr="00B17133" w:rsidRDefault="00676D90" w:rsidP="00B17133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sectPr w:rsidR="00EF43EC" w:rsidRPr="00B17133" w:rsidSect="00DB0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CB4" w:rsidRDefault="00647CB4" w:rsidP="002B4656">
      <w:pPr>
        <w:spacing w:after="0" w:line="240" w:lineRule="auto"/>
      </w:pPr>
      <w:r>
        <w:separator/>
      </w:r>
    </w:p>
  </w:endnote>
  <w:endnote w:type="continuationSeparator" w:id="0">
    <w:p w:rsidR="00647CB4" w:rsidRDefault="00647CB4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A9" w:rsidRDefault="00CC4D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239291312"/>
      <w:docPartObj>
        <w:docPartGallery w:val="Page Numbers (Bottom of Page)"/>
        <w:docPartUnique/>
      </w:docPartObj>
    </w:sdtPr>
    <w:sdtContent>
      <w:p w:rsidR="00CC4DA9" w:rsidRPr="00CC4DA9" w:rsidRDefault="00CC4DA9">
        <w:pPr>
          <w:pStyle w:val="Stopka"/>
          <w:jc w:val="right"/>
          <w:rPr>
            <w:rFonts w:ascii="Times New Roman" w:hAnsi="Times New Roman" w:cs="Times New Roman"/>
          </w:rPr>
        </w:pPr>
        <w:r w:rsidRPr="00CC4DA9">
          <w:rPr>
            <w:rFonts w:ascii="Times New Roman" w:hAnsi="Times New Roman" w:cs="Times New Roman"/>
          </w:rPr>
          <w:t xml:space="preserve">Strona | </w:t>
        </w:r>
        <w:r w:rsidRPr="00CC4DA9">
          <w:rPr>
            <w:rFonts w:ascii="Times New Roman" w:hAnsi="Times New Roman" w:cs="Times New Roman"/>
          </w:rPr>
          <w:fldChar w:fldCharType="begin"/>
        </w:r>
        <w:r w:rsidRPr="00CC4DA9">
          <w:rPr>
            <w:rFonts w:ascii="Times New Roman" w:hAnsi="Times New Roman" w:cs="Times New Roman"/>
          </w:rPr>
          <w:instrText>PAGE   \* MERGEFORMAT</w:instrText>
        </w:r>
        <w:r w:rsidRPr="00CC4DA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CC4DA9">
          <w:rPr>
            <w:rFonts w:ascii="Times New Roman" w:hAnsi="Times New Roman" w:cs="Times New Roman"/>
          </w:rPr>
          <w:fldChar w:fldCharType="end"/>
        </w:r>
        <w:r w:rsidRPr="00CC4DA9">
          <w:rPr>
            <w:rFonts w:ascii="Times New Roman" w:hAnsi="Times New Roman" w:cs="Times New Roman"/>
          </w:rPr>
          <w:t xml:space="preserve"> </w:t>
        </w:r>
      </w:p>
    </w:sdtContent>
  </w:sdt>
  <w:p w:rsidR="000F7D45" w:rsidRPr="00CC4DA9" w:rsidRDefault="000F7D45">
    <w:pPr>
      <w:pStyle w:val="Stopka"/>
      <w:rPr>
        <w:rFonts w:ascii="Times New Roman" w:hAnsi="Times New Roman" w:cs="Times New Roman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45" w:rsidRDefault="00D007F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508635</wp:posOffset>
              </wp:positionH>
              <wp:positionV relativeFrom="paragraph">
                <wp:posOffset>9946640</wp:posOffset>
              </wp:positionV>
              <wp:extent cx="6559550" cy="560705"/>
              <wp:effectExtent l="0" t="254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9550" cy="560705"/>
                        <a:chOff x="0" y="0"/>
                        <a:chExt cx="65595" cy="5607"/>
                      </a:xfrm>
                    </wpg:grpSpPr>
                    <pic:pic xmlns:pic="http://schemas.openxmlformats.org/drawingml/2006/picture">
                      <pic:nvPicPr>
                        <pic:cNvPr id="2" name="Obraz 116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" cy="5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117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82" y="476"/>
                          <a:ext cx="17113" cy="5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16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182" b="18823"/>
                        <a:stretch>
                          <a:fillRect/>
                        </a:stretch>
                      </pic:blipFill>
                      <pic:spPr bwMode="auto">
                        <a:xfrm>
                          <a:off x="16573" y="1333"/>
                          <a:ext cx="8700" cy="34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6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61" y="762"/>
                          <a:ext cx="9163" cy="4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EACBFE" id="Group 1" o:spid="_x0000_s1026" style="position:absolute;margin-left:40.05pt;margin-top:783.2pt;width:516.5pt;height:44.15pt;z-index:251669504" coordsize="65595,5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JBQUR3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H//2VBLAwQK&#10;AAAAAAAAACEAyzNIfBphAAAaYQAAFQAAAGRycy9tZWRpYS9pbWFnZTEuanBlZ//Y/+AAEEpGSUYA&#10;AQEBANwA3AAA/9sAQwACAQECAQECAgICAgICAgMFAwMDAwMGBAQDBQcGBwcHBgcHCAkLCQgICggH&#10;BwoNCgoLDAwMDAcJDg8NDA4LDAwM/9sAQwECAgIDAwMGAwMGDAgHCAwMDAwMDAwMDAwMDAwMDAwM&#10;DAwMDAwMDAwMDAwMDAwMDAwMDAwMDAwMDAwMDAwMDAwM/8AAEQgBDwI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wQK&#10;AAAAAAAAACEAB/TFJ5WKAQCVigEAFQAAAGRycy9tZWRpYS9pbWFnZTMuanBlZ//Y/+AAEEpGSUYA&#10;AQEBANwA3AAA/9sAQwACAQECAQECAgICAgICAgMFAwMDAwMGBAQDBQcGBwcHBgcHCAkLCQgICggH&#10;BwoNCgoLDAwMDAcJDg8NDA4LDAwM/9sAQwECAgIDAwMGAwMGDAgHCAwMDAwMDAwMDAwMDAwMDAwM&#10;DAwMDAwMDAwMDAwMDAwMDAwMDAwMDAwMDAwMDAwMDAwM/8AAEQgDawV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67" o:spid="_x0000_s1027" type="#_x0000_t75" style="position:absolute;width:10325;height:5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w0K/DAAAA2gAAAA8AAABkcnMvZG93bnJldi54bWxEj0FrwkAUhO8F/8PyBC9FN5VSJLpKEEri&#10;rU0r4u2RfSbB7Nuwu5r477uFQo/DzHzDbHaj6cSdnG8tK3hZJCCIK6tbrhV8f73PVyB8QNbYWSYF&#10;D/Kw206eNphqO/An3ctQiwhhn6KCJoQ+ldJXDRn0C9sTR+9incEQpauldjhEuOnkMknepMGW40KD&#10;Pe0bqq7lzSg4fMjiLBOnT5k/Hd2rzp91nis1m47ZGkSgMfyH/9qFVrCE3yvxBs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vDQr8MAAADaAAAADwAAAAAAAAAAAAAAAACf&#10;AgAAZHJzL2Rvd25yZXYueG1sUEsFBgAAAAAEAAQA9wAAAI8DAAAAAA==&#10;">
                <v:imagedata r:id="rId5" o:title=""/>
                <v:path arrowok="t"/>
              </v:shape>
              <v:shape id="Obraz 1170" o:spid="_x0000_s1028" type="#_x0000_t75" style="position:absolute;left:48482;top:476;width:17113;height:5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Co9TDAAAA2gAAAA8AAABkcnMvZG93bnJldi54bWxEj0GLwjAUhO+C/yE8YS+iqSu4Uk2LiMLq&#10;QdAVvD6aZ1tsXkoT2/rvNwsLHoeZ+YZZp72pREuNKy0rmE0jEMSZ1SXnCq4/+8kShPPIGivLpOBF&#10;DtJkOFhjrG3HZ2ovPhcBwi5GBYX3dSylywoy6Ka2Jg7e3TYGfZBNLnWDXYCbSn5G0UIaLDksFFjT&#10;tqDscXkaBbfjoT3sXro/f52q475bjE/zdqzUx6jfrEB46v07/N/+1grm8Hcl3ACZ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Kj1MMAAADaAAAADwAAAAAAAAAAAAAAAACf&#10;AgAAZHJzL2Rvd25yZXYueG1sUEsFBgAAAAAEAAQA9wAAAI8DAAAAAA==&#10;">
                <v:imagedata r:id="rId6" o:title=""/>
                <v:path arrowok="t"/>
              </v:shape>
              <v:shape id="Obraz 1169" o:spid="_x0000_s1029" type="#_x0000_t75" style="position:absolute;left:16573;top:1333;width:8700;height:3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DTJe/AAAA2gAAAA8AAABkcnMvZG93bnJldi54bWxEj0urwjAUhPeC/yEcwZ2mior0GkUEHwgu&#10;fNz9oTm37bU5KUnU+u+NILgcZuYbZrZoTCXu5HxpWcGgn4AgzqwuOVdwOa97UxA+IGusLJOCJ3lY&#10;zNutGabaPvhI91PIRYSwT1FBEUKdSumzggz6vq2Jo/dnncEQpculdviIcFPJYZJMpMGS40KBNa0K&#10;yq6nm4kUb/6b8e/GDwm3h9XI7S+V3CvV7TTLHxCBmvANf9o7rWAE7yvxBsj5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Bw0yXvwAAANoAAAAPAAAAAAAAAAAAAAAAAJ8CAABk&#10;cnMvZG93bnJldi54bWxQSwUGAAAAAAQABAD3AAAAiwMAAAAA&#10;">
                <v:imagedata r:id="rId7" o:title="" croptop="11916f" cropbottom="12336f"/>
                <v:path arrowok="t"/>
              </v:shape>
              <v:shape id="Obraz 1168" o:spid="_x0000_s1030" type="#_x0000_t75" alt="logo" style="position:absolute;left:32861;top:762;width:9163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77nrCAAAA2gAAAA8AAABkcnMvZG93bnJldi54bWxEj0FrAjEUhO8F/0N4BW81q7VSVqOIVfBo&#10;VfD6unlutm5e1iTq+u9NoeBxmJlvmMmstbW4kg+VYwX9XgaCuHC64lLBfrd6+wQRIrLG2jEpuFOA&#10;2bTzMsFcuxt/03UbS5EgHHJUYGJscilDYchi6LmGOHlH5y3GJH0ptcdbgttaDrJsJC1WnBYMNrQw&#10;VJy2F6tAt4eT7/8Mdsvh6v2wWZqvc73+Var72s7HICK18Rn+b6+1gg/4u5JugJ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O+56wgAAANoAAAAPAAAAAAAAAAAAAAAAAJ8C&#10;AABkcnMvZG93bnJldi54bWxQSwUGAAAAAAQABAD3AAAAjgMAAAAA&#10;">
                <v:imagedata r:id="rId8" o:title="logo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CB4" w:rsidRDefault="00647CB4" w:rsidP="002B4656">
      <w:pPr>
        <w:spacing w:after="0" w:line="240" w:lineRule="auto"/>
      </w:pPr>
      <w:r>
        <w:separator/>
      </w:r>
    </w:p>
  </w:footnote>
  <w:footnote w:type="continuationSeparator" w:id="0">
    <w:p w:rsidR="00647CB4" w:rsidRDefault="00647CB4" w:rsidP="002B4656">
      <w:pPr>
        <w:spacing w:after="0" w:line="240" w:lineRule="auto"/>
      </w:pPr>
      <w:r>
        <w:continuationSeparator/>
      </w:r>
    </w:p>
  </w:footnote>
  <w:footnote w:id="1">
    <w:p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A9" w:rsidRDefault="00CC4D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AB" w:rsidRDefault="00E349AB" w:rsidP="00E349AB">
    <w:pPr>
      <w:pStyle w:val="Stopka"/>
      <w:tabs>
        <w:tab w:val="clear" w:pos="4536"/>
        <w:tab w:val="center" w:pos="4962"/>
      </w:tabs>
    </w:pPr>
  </w:p>
  <w:p w:rsidR="00E349AB" w:rsidRPr="002B4B91" w:rsidRDefault="00DB0060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</w:rPr>
      <w:drawing>
        <wp:inline distT="0" distB="0" distL="0" distR="0">
          <wp:extent cx="5838825" cy="552603"/>
          <wp:effectExtent l="0" t="0" r="0" b="0"/>
          <wp:docPr id="43" name="Obraz 4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4132" cy="557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9AB">
      <w:tab/>
    </w:r>
    <w:r w:rsidR="00E349AB">
      <w:tab/>
    </w:r>
    <w:r w:rsidR="00E349AB">
      <w:tab/>
    </w:r>
    <w:r w:rsidR="00E349A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A9" w:rsidRDefault="00CC4D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E9"/>
    <w:rsid w:val="000318EA"/>
    <w:rsid w:val="00051315"/>
    <w:rsid w:val="00054F43"/>
    <w:rsid w:val="00062D07"/>
    <w:rsid w:val="00085193"/>
    <w:rsid w:val="000A2BDD"/>
    <w:rsid w:val="000A7E34"/>
    <w:rsid w:val="000D5355"/>
    <w:rsid w:val="000F6273"/>
    <w:rsid w:val="000F7D45"/>
    <w:rsid w:val="00117514"/>
    <w:rsid w:val="00121DDF"/>
    <w:rsid w:val="0012398E"/>
    <w:rsid w:val="00170C8A"/>
    <w:rsid w:val="001A5B1C"/>
    <w:rsid w:val="001F2C90"/>
    <w:rsid w:val="00236BF5"/>
    <w:rsid w:val="002573B9"/>
    <w:rsid w:val="00274521"/>
    <w:rsid w:val="00283B99"/>
    <w:rsid w:val="002A3918"/>
    <w:rsid w:val="002A63DE"/>
    <w:rsid w:val="002B4656"/>
    <w:rsid w:val="00301B22"/>
    <w:rsid w:val="003267E8"/>
    <w:rsid w:val="00337991"/>
    <w:rsid w:val="00343CBB"/>
    <w:rsid w:val="00351214"/>
    <w:rsid w:val="0035447F"/>
    <w:rsid w:val="003A7CF9"/>
    <w:rsid w:val="003C16DD"/>
    <w:rsid w:val="003D1BD4"/>
    <w:rsid w:val="00405A89"/>
    <w:rsid w:val="00425147"/>
    <w:rsid w:val="0042663A"/>
    <w:rsid w:val="00427020"/>
    <w:rsid w:val="00444F75"/>
    <w:rsid w:val="00456499"/>
    <w:rsid w:val="0047399B"/>
    <w:rsid w:val="004C7AE3"/>
    <w:rsid w:val="004D72EE"/>
    <w:rsid w:val="004F103A"/>
    <w:rsid w:val="005527F0"/>
    <w:rsid w:val="00563E71"/>
    <w:rsid w:val="005736CA"/>
    <w:rsid w:val="005971FB"/>
    <w:rsid w:val="005B2528"/>
    <w:rsid w:val="005C2FE9"/>
    <w:rsid w:val="005D4F1C"/>
    <w:rsid w:val="00604731"/>
    <w:rsid w:val="00647CB4"/>
    <w:rsid w:val="0065547D"/>
    <w:rsid w:val="00657C87"/>
    <w:rsid w:val="006638FB"/>
    <w:rsid w:val="00676D90"/>
    <w:rsid w:val="0068168F"/>
    <w:rsid w:val="006D2DCE"/>
    <w:rsid w:val="006E7BA9"/>
    <w:rsid w:val="006F3E28"/>
    <w:rsid w:val="007444FF"/>
    <w:rsid w:val="0078436B"/>
    <w:rsid w:val="007C06CF"/>
    <w:rsid w:val="00821EFA"/>
    <w:rsid w:val="00854C80"/>
    <w:rsid w:val="00871581"/>
    <w:rsid w:val="008B2E4E"/>
    <w:rsid w:val="009262DE"/>
    <w:rsid w:val="00950283"/>
    <w:rsid w:val="0095673C"/>
    <w:rsid w:val="009843BA"/>
    <w:rsid w:val="009A064D"/>
    <w:rsid w:val="00A05762"/>
    <w:rsid w:val="00A2612F"/>
    <w:rsid w:val="00AA725D"/>
    <w:rsid w:val="00AD53D2"/>
    <w:rsid w:val="00AE52BD"/>
    <w:rsid w:val="00AF663A"/>
    <w:rsid w:val="00B165B6"/>
    <w:rsid w:val="00B17133"/>
    <w:rsid w:val="00B222A4"/>
    <w:rsid w:val="00B637B5"/>
    <w:rsid w:val="00B81D6C"/>
    <w:rsid w:val="00B86971"/>
    <w:rsid w:val="00B969B4"/>
    <w:rsid w:val="00BE33D2"/>
    <w:rsid w:val="00C001BE"/>
    <w:rsid w:val="00C56B80"/>
    <w:rsid w:val="00C85648"/>
    <w:rsid w:val="00CA113C"/>
    <w:rsid w:val="00CA27DE"/>
    <w:rsid w:val="00CB41DA"/>
    <w:rsid w:val="00CC4DA9"/>
    <w:rsid w:val="00CF1AD8"/>
    <w:rsid w:val="00CF74AB"/>
    <w:rsid w:val="00D007F4"/>
    <w:rsid w:val="00D02D2C"/>
    <w:rsid w:val="00D453FD"/>
    <w:rsid w:val="00D6420C"/>
    <w:rsid w:val="00DB0060"/>
    <w:rsid w:val="00DC10C4"/>
    <w:rsid w:val="00DC577A"/>
    <w:rsid w:val="00DD42C6"/>
    <w:rsid w:val="00DE6774"/>
    <w:rsid w:val="00DF1E97"/>
    <w:rsid w:val="00E0691A"/>
    <w:rsid w:val="00E10BBE"/>
    <w:rsid w:val="00E349AB"/>
    <w:rsid w:val="00E46CFA"/>
    <w:rsid w:val="00E86A03"/>
    <w:rsid w:val="00E91674"/>
    <w:rsid w:val="00EA4AE0"/>
    <w:rsid w:val="00EA5F58"/>
    <w:rsid w:val="00EB3C7C"/>
    <w:rsid w:val="00EC48F3"/>
    <w:rsid w:val="00ED0266"/>
    <w:rsid w:val="00EF43EC"/>
    <w:rsid w:val="00F0552A"/>
    <w:rsid w:val="00F5318D"/>
    <w:rsid w:val="00F72D43"/>
    <w:rsid w:val="00F7398F"/>
    <w:rsid w:val="00F85DD7"/>
    <w:rsid w:val="00F92412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40899A-2EE6-4D81-B72B-A02AB430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417B-5AC1-4F52-BC95-15222110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1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Katarzyna Dołkin</cp:lastModifiedBy>
  <cp:revision>5</cp:revision>
  <cp:lastPrinted>2016-08-31T12:02:00Z</cp:lastPrinted>
  <dcterms:created xsi:type="dcterms:W3CDTF">2018-04-25T06:39:00Z</dcterms:created>
  <dcterms:modified xsi:type="dcterms:W3CDTF">2018-05-07T13:24:00Z</dcterms:modified>
</cp:coreProperties>
</file>