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36" w:rsidRPr="007F4FB1" w:rsidRDefault="00C50C36" w:rsidP="00C50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FB1">
        <w:rPr>
          <w:rFonts w:ascii="Times New Roman" w:hAnsi="Times New Roman" w:cs="Times New Roman"/>
          <w:b/>
          <w:bCs/>
          <w:sz w:val="24"/>
          <w:szCs w:val="24"/>
        </w:rPr>
        <w:t xml:space="preserve">Znak postępowania: </w:t>
      </w:r>
      <w:r w:rsidR="0064316F" w:rsidRPr="007F4FB1">
        <w:rPr>
          <w:rFonts w:ascii="Times New Roman" w:hAnsi="Times New Roman" w:cs="Times New Roman"/>
          <w:b/>
          <w:szCs w:val="24"/>
        </w:rPr>
        <w:t>1</w:t>
      </w:r>
      <w:r w:rsidR="00490932" w:rsidRPr="007F4FB1">
        <w:rPr>
          <w:rFonts w:ascii="Times New Roman" w:hAnsi="Times New Roman" w:cs="Times New Roman"/>
          <w:b/>
          <w:szCs w:val="24"/>
        </w:rPr>
        <w:t>2</w:t>
      </w:r>
      <w:r w:rsidR="0064316F" w:rsidRPr="007F4FB1">
        <w:rPr>
          <w:rFonts w:ascii="Times New Roman" w:hAnsi="Times New Roman" w:cs="Times New Roman"/>
          <w:b/>
          <w:szCs w:val="24"/>
        </w:rPr>
        <w:t>/STAŻ/CK/</w:t>
      </w:r>
      <w:r w:rsidR="001C5E6E">
        <w:rPr>
          <w:rFonts w:ascii="Times New Roman" w:hAnsi="Times New Roman" w:cs="Times New Roman"/>
          <w:b/>
          <w:szCs w:val="24"/>
        </w:rPr>
        <w:t>CKS</w:t>
      </w:r>
      <w:r w:rsidR="00490932" w:rsidRPr="007F4FB1">
        <w:rPr>
          <w:rFonts w:ascii="Times New Roman" w:hAnsi="Times New Roman" w:cs="Times New Roman"/>
          <w:b/>
          <w:szCs w:val="24"/>
        </w:rPr>
        <w:t>/</w:t>
      </w:r>
      <w:r w:rsidR="0064316F" w:rsidRPr="007F4FB1">
        <w:rPr>
          <w:rFonts w:ascii="Times New Roman" w:hAnsi="Times New Roman" w:cs="Times New Roman"/>
          <w:b/>
          <w:szCs w:val="24"/>
        </w:rPr>
        <w:t>RPOWP/201</w:t>
      </w:r>
      <w:r w:rsidR="00490932" w:rsidRPr="007F4FB1">
        <w:rPr>
          <w:rFonts w:ascii="Times New Roman" w:hAnsi="Times New Roman" w:cs="Times New Roman"/>
          <w:b/>
          <w:szCs w:val="24"/>
        </w:rPr>
        <w:t>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752E4">
        <w:rPr>
          <w:rFonts w:ascii="Times New Roman" w:hAnsi="Times New Roman" w:cs="Times New Roman"/>
          <w:b/>
          <w:sz w:val="24"/>
          <w:szCs w:val="24"/>
        </w:rPr>
        <w:t>I</w:t>
      </w:r>
      <w:r w:rsidR="00DB1FD3">
        <w:rPr>
          <w:rFonts w:ascii="Times New Roman" w:hAnsi="Times New Roman" w:cs="Times New Roman"/>
          <w:b/>
          <w:sz w:val="24"/>
          <w:szCs w:val="24"/>
        </w:rPr>
        <w:t>I</w:t>
      </w:r>
      <w:r w:rsidR="0049093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DB1FD3" w:rsidRPr="00DB1FD3">
        <w:rPr>
          <w:rFonts w:ascii="Times New Roman" w:hAnsi="Times New Roman" w:cs="Times New Roman"/>
          <w:b/>
          <w:sz w:val="24"/>
          <w:szCs w:val="24"/>
        </w:rPr>
        <w:t xml:space="preserve">Usługi organizacji staży i praktyk zawodowych -  część III zamówienia, obejmująca organizację staży </w:t>
      </w:r>
      <w:r w:rsidR="0042639A">
        <w:rPr>
          <w:rFonts w:ascii="Times New Roman" w:hAnsi="Times New Roman" w:cs="Times New Roman"/>
          <w:b/>
          <w:sz w:val="24"/>
          <w:szCs w:val="24"/>
        </w:rPr>
        <w:t xml:space="preserve">zawodowych </w:t>
      </w:r>
      <w:r w:rsidR="00DB1FD3" w:rsidRPr="00DB1FD3">
        <w:rPr>
          <w:rFonts w:ascii="Times New Roman" w:hAnsi="Times New Roman" w:cs="Times New Roman"/>
          <w:b/>
          <w:sz w:val="24"/>
          <w:szCs w:val="24"/>
        </w:rPr>
        <w:t>dla 15 nauczycieli w przedsiębiorstwach z terenu województwa podlaskiego i kraju w ramach projektu „Suwalskie Centra Kompetencji Zawodowej − kompleksowy model modernizacji systemu kształcenia zawod</w:t>
      </w:r>
      <w:r w:rsidR="00DB1FD3">
        <w:rPr>
          <w:rFonts w:ascii="Times New Roman" w:hAnsi="Times New Roman" w:cs="Times New Roman"/>
          <w:b/>
          <w:sz w:val="24"/>
          <w:szCs w:val="24"/>
        </w:rPr>
        <w:t>owego na terenie Miasta Suwałki</w:t>
      </w:r>
      <w:r w:rsidR="00B038C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”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2015 r., poz. 184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6E" w:rsidRDefault="001C5E6E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AF" w:rsidRDefault="00D205AF" w:rsidP="002B4656">
      <w:pPr>
        <w:spacing w:after="0" w:line="240" w:lineRule="auto"/>
      </w:pPr>
      <w:r>
        <w:separator/>
      </w:r>
    </w:p>
  </w:endnote>
  <w:endnote w:type="continuationSeparator" w:id="0">
    <w:p w:rsidR="00D205AF" w:rsidRDefault="00D205A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23134099"/>
      <w:docPartObj>
        <w:docPartGallery w:val="Page Numbers (Bottom of Page)"/>
        <w:docPartUnique/>
      </w:docPartObj>
    </w:sdtPr>
    <w:sdtEndPr/>
    <w:sdtContent>
      <w:p w:rsidR="00B23671" w:rsidRPr="00B23671" w:rsidRDefault="00B23671">
        <w:pPr>
          <w:pStyle w:val="Stopka"/>
          <w:jc w:val="right"/>
          <w:rPr>
            <w:rFonts w:ascii="Times New Roman" w:hAnsi="Times New Roman" w:cs="Times New Roman"/>
          </w:rPr>
        </w:pPr>
        <w:r w:rsidRPr="00B23671">
          <w:rPr>
            <w:rFonts w:ascii="Times New Roman" w:hAnsi="Times New Roman" w:cs="Times New Roman"/>
          </w:rPr>
          <w:t xml:space="preserve">Strona | </w:t>
        </w:r>
        <w:r w:rsidRPr="00B23671">
          <w:rPr>
            <w:rFonts w:ascii="Times New Roman" w:hAnsi="Times New Roman" w:cs="Times New Roman"/>
          </w:rPr>
          <w:fldChar w:fldCharType="begin"/>
        </w:r>
        <w:r w:rsidRPr="00B23671">
          <w:rPr>
            <w:rFonts w:ascii="Times New Roman" w:hAnsi="Times New Roman" w:cs="Times New Roman"/>
          </w:rPr>
          <w:instrText>PAGE   \* MERGEFORMAT</w:instrText>
        </w:r>
        <w:r w:rsidRPr="00B23671">
          <w:rPr>
            <w:rFonts w:ascii="Times New Roman" w:hAnsi="Times New Roman" w:cs="Times New Roman"/>
          </w:rPr>
          <w:fldChar w:fldCharType="separate"/>
        </w:r>
        <w:r w:rsidR="001C5E6E">
          <w:rPr>
            <w:rFonts w:ascii="Times New Roman" w:hAnsi="Times New Roman" w:cs="Times New Roman"/>
            <w:noProof/>
          </w:rPr>
          <w:t>1</w:t>
        </w:r>
        <w:r w:rsidRPr="00B23671">
          <w:rPr>
            <w:rFonts w:ascii="Times New Roman" w:hAnsi="Times New Roman" w:cs="Times New Roman"/>
          </w:rPr>
          <w:fldChar w:fldCharType="end"/>
        </w:r>
        <w:r w:rsidRPr="00B23671">
          <w:rPr>
            <w:rFonts w:ascii="Times New Roman" w:hAnsi="Times New Roman" w:cs="Times New Roman"/>
          </w:rPr>
          <w:t xml:space="preserve"> </w:t>
        </w:r>
      </w:p>
    </w:sdtContent>
  </w:sdt>
  <w:p w:rsidR="0064316F" w:rsidRPr="00B23671" w:rsidRDefault="0064316F" w:rsidP="0064316F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AF" w:rsidRDefault="00D205AF" w:rsidP="002B4656">
      <w:pPr>
        <w:spacing w:after="0" w:line="240" w:lineRule="auto"/>
      </w:pPr>
      <w:r>
        <w:separator/>
      </w:r>
    </w:p>
  </w:footnote>
  <w:footnote w:type="continuationSeparator" w:id="0">
    <w:p w:rsidR="00D205AF" w:rsidRDefault="00D205AF" w:rsidP="002B4656">
      <w:pPr>
        <w:spacing w:after="0" w:line="240" w:lineRule="auto"/>
      </w:pPr>
      <w:r>
        <w:continuationSeparator/>
      </w:r>
    </w:p>
  </w:footnote>
  <w:footnote w:id="1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</w:rPr>
      <w:drawing>
        <wp:inline distT="0" distB="0" distL="0" distR="0">
          <wp:extent cx="5762625" cy="545391"/>
          <wp:effectExtent l="0" t="0" r="0" b="762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44" cy="55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D7443"/>
    <w:rsid w:val="00117514"/>
    <w:rsid w:val="00141E10"/>
    <w:rsid w:val="00190129"/>
    <w:rsid w:val="001A5B1C"/>
    <w:rsid w:val="001C5E6E"/>
    <w:rsid w:val="001F2C90"/>
    <w:rsid w:val="001F325A"/>
    <w:rsid w:val="00234C0E"/>
    <w:rsid w:val="00236BF5"/>
    <w:rsid w:val="002573B9"/>
    <w:rsid w:val="00274521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39A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053B0"/>
    <w:rsid w:val="005527F0"/>
    <w:rsid w:val="00563E71"/>
    <w:rsid w:val="005736CA"/>
    <w:rsid w:val="005971FB"/>
    <w:rsid w:val="005A03FB"/>
    <w:rsid w:val="005B2528"/>
    <w:rsid w:val="005C2FE9"/>
    <w:rsid w:val="0064316F"/>
    <w:rsid w:val="006474AB"/>
    <w:rsid w:val="00657C87"/>
    <w:rsid w:val="006638FB"/>
    <w:rsid w:val="00676D90"/>
    <w:rsid w:val="0068168F"/>
    <w:rsid w:val="007444FF"/>
    <w:rsid w:val="007752E4"/>
    <w:rsid w:val="007B486E"/>
    <w:rsid w:val="007C06CF"/>
    <w:rsid w:val="007E7A9B"/>
    <w:rsid w:val="007F4FB1"/>
    <w:rsid w:val="00821EFA"/>
    <w:rsid w:val="00854C80"/>
    <w:rsid w:val="00882FE0"/>
    <w:rsid w:val="00895D12"/>
    <w:rsid w:val="009070C0"/>
    <w:rsid w:val="00923959"/>
    <w:rsid w:val="009262DE"/>
    <w:rsid w:val="009310A5"/>
    <w:rsid w:val="00950283"/>
    <w:rsid w:val="0095673C"/>
    <w:rsid w:val="00A05762"/>
    <w:rsid w:val="00A2612F"/>
    <w:rsid w:val="00A934C7"/>
    <w:rsid w:val="00AA725D"/>
    <w:rsid w:val="00AD2549"/>
    <w:rsid w:val="00AF663A"/>
    <w:rsid w:val="00B038C1"/>
    <w:rsid w:val="00B165B6"/>
    <w:rsid w:val="00B23671"/>
    <w:rsid w:val="00B57D52"/>
    <w:rsid w:val="00B63C5F"/>
    <w:rsid w:val="00B81D6C"/>
    <w:rsid w:val="00B86971"/>
    <w:rsid w:val="00BE772A"/>
    <w:rsid w:val="00C50C36"/>
    <w:rsid w:val="00C9117A"/>
    <w:rsid w:val="00CA113C"/>
    <w:rsid w:val="00CE04ED"/>
    <w:rsid w:val="00CF1AD8"/>
    <w:rsid w:val="00CF74AB"/>
    <w:rsid w:val="00D02D2C"/>
    <w:rsid w:val="00D205AF"/>
    <w:rsid w:val="00D453FD"/>
    <w:rsid w:val="00D6420C"/>
    <w:rsid w:val="00D9708C"/>
    <w:rsid w:val="00DB1FD3"/>
    <w:rsid w:val="00DC035B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5318D"/>
    <w:rsid w:val="00F72D43"/>
    <w:rsid w:val="00F7398F"/>
    <w:rsid w:val="00F85DD7"/>
    <w:rsid w:val="00F96B47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3855A-7F23-4A6B-86CA-E2AB8280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9F12-BBC5-47B4-9232-7031F141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7</cp:revision>
  <cp:lastPrinted>2016-08-31T12:02:00Z</cp:lastPrinted>
  <dcterms:created xsi:type="dcterms:W3CDTF">2018-04-25T06:45:00Z</dcterms:created>
  <dcterms:modified xsi:type="dcterms:W3CDTF">2018-05-07T13:51:00Z</dcterms:modified>
</cp:coreProperties>
</file>