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7" w:rsidRDefault="00B0604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</w:t>
      </w:r>
      <w:r w:rsidR="00946701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/KUR</w:t>
      </w:r>
      <w:r w:rsidR="00A85867">
        <w:rPr>
          <w:rFonts w:ascii="Times New Roman" w:hAnsi="Times New Roman" w:cs="Times New Roman"/>
          <w:b/>
          <w:szCs w:val="24"/>
        </w:rPr>
        <w:t>/CK/CKS/RPOWP/2018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zawodowego na terenie Miasta Suwałki”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lastRenderedPageBreak/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2C" w:rsidRDefault="00C5732C" w:rsidP="002B4656">
      <w:pPr>
        <w:spacing w:after="0" w:line="240" w:lineRule="auto"/>
      </w:pPr>
      <w:r>
        <w:separator/>
      </w:r>
    </w:p>
  </w:endnote>
  <w:endnote w:type="continuationSeparator" w:id="0">
    <w:p w:rsidR="00C5732C" w:rsidRDefault="00C5732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7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2C" w:rsidRDefault="00C5732C" w:rsidP="002B4656">
      <w:pPr>
        <w:spacing w:after="0" w:line="240" w:lineRule="auto"/>
      </w:pPr>
      <w:r>
        <w:separator/>
      </w:r>
    </w:p>
  </w:footnote>
  <w:footnote w:type="continuationSeparator" w:id="0">
    <w:p w:rsidR="00C5732C" w:rsidRDefault="00C5732C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946701">
        <w:rPr>
          <w:b/>
        </w:rPr>
        <w:t xml:space="preserve"> dotyczy oferta (I, II, III </w:t>
      </w:r>
      <w:bookmarkStart w:id="0" w:name="_GoBack"/>
      <w:bookmarkEnd w:id="0"/>
      <w:r w:rsidR="00946701">
        <w:rPr>
          <w:b/>
        </w:rPr>
        <w:t>albo IV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46701"/>
    <w:rsid w:val="00950283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85867"/>
    <w:rsid w:val="00A910DE"/>
    <w:rsid w:val="00AA725D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5732C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D013-B96A-486D-A8F2-4536BDFD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9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18</cp:revision>
  <cp:lastPrinted>2018-05-07T12:49:00Z</cp:lastPrinted>
  <dcterms:created xsi:type="dcterms:W3CDTF">2018-03-09T11:00:00Z</dcterms:created>
  <dcterms:modified xsi:type="dcterms:W3CDTF">2018-07-15T09:38:00Z</dcterms:modified>
</cp:coreProperties>
</file>