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67" w:rsidRDefault="00116023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15</w:t>
      </w:r>
      <w:r w:rsidR="00B06047">
        <w:rPr>
          <w:rFonts w:ascii="Times New Roman" w:hAnsi="Times New Roman" w:cs="Times New Roman"/>
          <w:b/>
          <w:szCs w:val="24"/>
        </w:rPr>
        <w:t>/</w:t>
      </w:r>
      <w:r w:rsidR="00692E6A">
        <w:rPr>
          <w:rFonts w:ascii="Times New Roman" w:hAnsi="Times New Roman" w:cs="Times New Roman"/>
          <w:b/>
          <w:szCs w:val="24"/>
        </w:rPr>
        <w:t>CERT</w:t>
      </w:r>
      <w:r>
        <w:rPr>
          <w:rFonts w:ascii="Times New Roman" w:hAnsi="Times New Roman" w:cs="Times New Roman"/>
          <w:b/>
          <w:szCs w:val="24"/>
        </w:rPr>
        <w:t>/CK/</w:t>
      </w:r>
      <w:r w:rsidR="00A85867">
        <w:rPr>
          <w:rFonts w:ascii="Times New Roman" w:hAnsi="Times New Roman" w:cs="Times New Roman"/>
          <w:b/>
          <w:szCs w:val="24"/>
        </w:rPr>
        <w:t>RPOWP/2018</w:t>
      </w: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24F80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116023" w:rsidRPr="00116023">
        <w:rPr>
          <w:rFonts w:ascii="Times New Roman" w:hAnsi="Times New Roman" w:cs="Times New Roman"/>
          <w:b/>
          <w:sz w:val="24"/>
          <w:szCs w:val="24"/>
        </w:rPr>
        <w:t xml:space="preserve">usługi organizacji procesu walidacji i certyfikacji umiejętności zawodowych na poziomie zadań zawodowych dla uczniów w ramach projektu „Centrum Kompetencji BOF - kompleksowy model wsparcia i modernizacji systemu kształcenia zawodowego na terenie Białostockiego Obszaru Funkcjonalnego”, </w:t>
      </w:r>
      <w:bookmarkStart w:id="0" w:name="_GoBack"/>
      <w:bookmarkEnd w:id="0"/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E6083F" w:rsidRPr="005B2528" w:rsidRDefault="00E6083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Pr="0000024D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Pr="0000024D">
        <w:rPr>
          <w:rFonts w:ascii="Times New Roman" w:hAnsi="Times New Roman" w:cs="Times New Roman"/>
          <w:sz w:val="24"/>
          <w:szCs w:val="24"/>
        </w:rPr>
        <w:t xml:space="preserve"> art. .......... Pzp </w:t>
      </w:r>
      <w:r w:rsidRPr="000002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należy wskazać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zachodzącą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podstawę wykluczenia spośród wymienio</w:t>
      </w:r>
      <w:r>
        <w:rPr>
          <w:rFonts w:ascii="Times New Roman" w:hAnsi="Times New Roman" w:cs="Times New Roman"/>
          <w:i/>
          <w:sz w:val="24"/>
          <w:szCs w:val="24"/>
        </w:rPr>
        <w:t>nych w art. 24 ust. 1 pkt 13-14 i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16-20 Pzp</w:t>
      </w:r>
      <w:r>
        <w:rPr>
          <w:rFonts w:ascii="Times New Roman" w:hAnsi="Times New Roman" w:cs="Times New Roman"/>
          <w:i/>
          <w:sz w:val="24"/>
          <w:szCs w:val="24"/>
        </w:rPr>
        <w:t xml:space="preserve"> lub art. 24 ust. 5 pkt 1 Pzp</w:t>
      </w:r>
      <w:r w:rsidRPr="0000024D">
        <w:rPr>
          <w:rFonts w:ascii="Times New Roman" w:hAnsi="Times New Roman" w:cs="Times New Roman"/>
          <w:i/>
          <w:sz w:val="24"/>
          <w:szCs w:val="24"/>
        </w:rPr>
        <w:t>)</w:t>
      </w:r>
      <w:r w:rsidRPr="0000024D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00024D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>
        <w:rPr>
          <w:rFonts w:ascii="Times New Roman" w:hAnsi="Times New Roman" w:cs="Times New Roman"/>
          <w:sz w:val="24"/>
          <w:szCs w:val="24"/>
        </w:rPr>
        <w:t>zostałe podstawy wykluczenia.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F24F80">
        <w:rPr>
          <w:rFonts w:ascii="Times New Roman" w:hAnsi="Times New Roman" w:cs="Times New Roman"/>
          <w:sz w:val="24"/>
          <w:szCs w:val="24"/>
        </w:rPr>
        <w:t>Ogłoszeniu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lastRenderedPageBreak/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04" w:rsidRDefault="00055404" w:rsidP="002B4656">
      <w:pPr>
        <w:spacing w:after="0" w:line="240" w:lineRule="auto"/>
      </w:pPr>
      <w:r>
        <w:separator/>
      </w:r>
    </w:p>
  </w:endnote>
  <w:endnote w:type="continuationSeparator" w:id="0">
    <w:p w:rsidR="00055404" w:rsidRDefault="0005540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60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60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04" w:rsidRDefault="00055404" w:rsidP="002B4656">
      <w:pPr>
        <w:spacing w:after="0" w:line="240" w:lineRule="auto"/>
      </w:pPr>
      <w:r>
        <w:separator/>
      </w:r>
    </w:p>
  </w:footnote>
  <w:footnote w:type="continuationSeparator" w:id="0">
    <w:p w:rsidR="00055404" w:rsidRDefault="00055404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27778"/>
    <w:rsid w:val="000318EA"/>
    <w:rsid w:val="00054F43"/>
    <w:rsid w:val="00055404"/>
    <w:rsid w:val="000613DA"/>
    <w:rsid w:val="00084AFF"/>
    <w:rsid w:val="00092CBE"/>
    <w:rsid w:val="000A3647"/>
    <w:rsid w:val="000A7E34"/>
    <w:rsid w:val="000F002E"/>
    <w:rsid w:val="00116023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0AA4"/>
    <w:rsid w:val="003C16DD"/>
    <w:rsid w:val="003D1BD4"/>
    <w:rsid w:val="00405A89"/>
    <w:rsid w:val="00427020"/>
    <w:rsid w:val="00444F75"/>
    <w:rsid w:val="0047399B"/>
    <w:rsid w:val="00473DB2"/>
    <w:rsid w:val="004C7AE3"/>
    <w:rsid w:val="004F103A"/>
    <w:rsid w:val="005527F0"/>
    <w:rsid w:val="00563E71"/>
    <w:rsid w:val="005736CA"/>
    <w:rsid w:val="005971FB"/>
    <w:rsid w:val="005B2528"/>
    <w:rsid w:val="005C1160"/>
    <w:rsid w:val="005C2FE9"/>
    <w:rsid w:val="005D7565"/>
    <w:rsid w:val="005E6B78"/>
    <w:rsid w:val="00657C87"/>
    <w:rsid w:val="006638FB"/>
    <w:rsid w:val="00676D90"/>
    <w:rsid w:val="0068168F"/>
    <w:rsid w:val="00692E6A"/>
    <w:rsid w:val="006953CE"/>
    <w:rsid w:val="006A78E6"/>
    <w:rsid w:val="006F004E"/>
    <w:rsid w:val="006F1596"/>
    <w:rsid w:val="007021D5"/>
    <w:rsid w:val="007118F4"/>
    <w:rsid w:val="007122FC"/>
    <w:rsid w:val="00740120"/>
    <w:rsid w:val="00772C2E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C2B94"/>
    <w:rsid w:val="008F47BD"/>
    <w:rsid w:val="008F666A"/>
    <w:rsid w:val="009262DE"/>
    <w:rsid w:val="00950283"/>
    <w:rsid w:val="0095673C"/>
    <w:rsid w:val="00981CB0"/>
    <w:rsid w:val="00992EC5"/>
    <w:rsid w:val="009F4238"/>
    <w:rsid w:val="00A05762"/>
    <w:rsid w:val="00A247F5"/>
    <w:rsid w:val="00A24A65"/>
    <w:rsid w:val="00A2612F"/>
    <w:rsid w:val="00A263CA"/>
    <w:rsid w:val="00A85867"/>
    <w:rsid w:val="00A910DE"/>
    <w:rsid w:val="00AA725D"/>
    <w:rsid w:val="00AC0D71"/>
    <w:rsid w:val="00AF663A"/>
    <w:rsid w:val="00B06047"/>
    <w:rsid w:val="00B165B6"/>
    <w:rsid w:val="00B37FA9"/>
    <w:rsid w:val="00B610DC"/>
    <w:rsid w:val="00B62A8F"/>
    <w:rsid w:val="00B81D6C"/>
    <w:rsid w:val="00B86971"/>
    <w:rsid w:val="00B87A3C"/>
    <w:rsid w:val="00B935DC"/>
    <w:rsid w:val="00B93F3F"/>
    <w:rsid w:val="00BF658F"/>
    <w:rsid w:val="00C3258A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460E6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BF04-D4E5-4F9B-B112-20C192D0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10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22</cp:revision>
  <cp:lastPrinted>2018-05-07T12:49:00Z</cp:lastPrinted>
  <dcterms:created xsi:type="dcterms:W3CDTF">2018-03-09T11:00:00Z</dcterms:created>
  <dcterms:modified xsi:type="dcterms:W3CDTF">2018-07-09T18:48:00Z</dcterms:modified>
</cp:coreProperties>
</file>