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141A30">
        <w:rPr>
          <w:rFonts w:ascii="Times New Roman" w:hAnsi="Times New Roman" w:cs="Times New Roman"/>
          <w:b/>
          <w:szCs w:val="24"/>
        </w:rPr>
        <w:t>21/KUR/CK/CKS/RPOWP/2019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Suwałki”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676D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76D90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F4" w:rsidRDefault="007F48F4" w:rsidP="002B4656">
      <w:pPr>
        <w:spacing w:after="0" w:line="240" w:lineRule="auto"/>
      </w:pPr>
      <w:r>
        <w:separator/>
      </w:r>
    </w:p>
  </w:endnote>
  <w:endnote w:type="continuationSeparator" w:id="0">
    <w:p w:rsidR="007F48F4" w:rsidRDefault="007F48F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3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3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7F48F4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F4" w:rsidRDefault="007F48F4" w:rsidP="002B4656">
      <w:pPr>
        <w:spacing w:after="0" w:line="240" w:lineRule="auto"/>
      </w:pPr>
      <w:r>
        <w:separator/>
      </w:r>
    </w:p>
  </w:footnote>
  <w:footnote w:type="continuationSeparator" w:id="0">
    <w:p w:rsidR="007F48F4" w:rsidRDefault="007F48F4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141A30">
        <w:rPr>
          <w:b/>
        </w:rPr>
        <w:t>I, II, III, IV, V, VI, VII, VIII, IX albo X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C9C6-D199-4F91-AB06-F0FC921A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15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20</cp:revision>
  <cp:lastPrinted>2016-08-31T12:02:00Z</cp:lastPrinted>
  <dcterms:created xsi:type="dcterms:W3CDTF">2018-03-09T10:55:00Z</dcterms:created>
  <dcterms:modified xsi:type="dcterms:W3CDTF">2019-04-05T05:41:00Z</dcterms:modified>
</cp:coreProperties>
</file>