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7134F9">
        <w:rPr>
          <w:rFonts w:ascii="Times New Roman" w:hAnsi="Times New Roman" w:cs="Times New Roman"/>
          <w:b/>
          <w:szCs w:val="24"/>
        </w:rPr>
        <w:t>22/KUR/CK</w:t>
      </w:r>
      <w:r w:rsidR="00F711B4">
        <w:rPr>
          <w:rFonts w:ascii="Times New Roman" w:hAnsi="Times New Roman" w:cs="Times New Roman"/>
          <w:b/>
          <w:szCs w:val="24"/>
        </w:rPr>
        <w:t>/RPOWP/2019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711B4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490932" w:rsidRDefault="005C2FE9" w:rsidP="00DC035B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490932" w:rsidRDefault="00D6420C" w:rsidP="005B2528">
      <w:pPr>
        <w:spacing w:after="0" w:line="360" w:lineRule="auto"/>
        <w:rPr>
          <w:rFonts w:ascii="Times New Roman" w:hAnsi="Times New Roman" w:cs="Times New Roman"/>
          <w:sz w:val="1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91730" w:rsidRPr="00491730" w:rsidRDefault="005C2FE9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5C2FE9" w:rsidRPr="005B2528" w:rsidRDefault="005C2FE9" w:rsidP="00DC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D90" w:rsidRPr="009070C0" w:rsidRDefault="00491730" w:rsidP="00C50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F711B4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Realizacja szkoleń specjalistycznyc</w:t>
      </w:r>
      <w:r w:rsidR="007134F9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h dla uczniów w ramach projektu</w:t>
      </w:r>
      <w:r w:rsidR="00F711B4" w:rsidRPr="00461C12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„Centrum Kompetencji BOF - kompleksowy model wsparcia i modernizacji systemu kształcenia zawodowego na terenie Białostockiego Obszaru Funkcjonalnego” </w:t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>-  część ……</w:t>
      </w:r>
      <w:r w:rsidR="007E401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7E4018" w:rsidRPr="007E4018">
        <w:rPr>
          <w:rFonts w:ascii="Times New Roman" w:hAnsi="Times New Roman" w:cs="Times New Roman"/>
          <w:b/>
          <w:sz w:val="24"/>
          <w:szCs w:val="24"/>
        </w:rPr>
        <w:t xml:space="preserve">  zamówienia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 xml:space="preserve">mając na względzie treść art. 24 ust. 1 pkt 23 </w:t>
      </w:r>
      <w:proofErr w:type="spellStart"/>
      <w:r w:rsidRPr="00491730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491730">
        <w:rPr>
          <w:rFonts w:ascii="Times New Roman" w:hAnsi="Times New Roman" w:cs="Times New Roman"/>
          <w:bCs/>
          <w:sz w:val="24"/>
          <w:szCs w:val="24"/>
        </w:rPr>
        <w:t>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</w:t>
      </w:r>
      <w:r w:rsidR="00B43396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491730">
        <w:rPr>
          <w:rFonts w:ascii="Times New Roman" w:hAnsi="Times New Roman" w:cs="Times New Roman"/>
          <w:sz w:val="24"/>
          <w:szCs w:val="24"/>
        </w:rPr>
        <w:t>r. o ochronie konkurencji i konsumentów (</w:t>
      </w:r>
      <w:proofErr w:type="spellStart"/>
      <w:r w:rsidRPr="0049173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91730">
        <w:rPr>
          <w:rFonts w:ascii="Times New Roman" w:hAnsi="Times New Roman" w:cs="Times New Roman"/>
          <w:sz w:val="24"/>
          <w:szCs w:val="24"/>
        </w:rPr>
        <w:t>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F9" w:rsidRDefault="007134F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69D" w:rsidRDefault="007F569D" w:rsidP="002B4656">
      <w:pPr>
        <w:spacing w:after="0" w:line="240" w:lineRule="auto"/>
      </w:pPr>
      <w:r>
        <w:separator/>
      </w:r>
    </w:p>
  </w:endnote>
  <w:endnote w:type="continuationSeparator" w:id="0">
    <w:p w:rsidR="007F569D" w:rsidRDefault="007F569D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34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34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69D" w:rsidRDefault="007F569D" w:rsidP="002B4656">
      <w:pPr>
        <w:spacing w:after="0" w:line="240" w:lineRule="auto"/>
      </w:pPr>
      <w:r>
        <w:separator/>
      </w:r>
    </w:p>
  </w:footnote>
  <w:footnote w:type="continuationSeparator" w:id="0">
    <w:p w:rsidR="007F569D" w:rsidRDefault="007F569D" w:rsidP="002B4656">
      <w:pPr>
        <w:spacing w:after="0" w:line="240" w:lineRule="auto"/>
      </w:pPr>
      <w:r>
        <w:continuationSeparator/>
      </w:r>
    </w:p>
  </w:footnote>
  <w:footnote w:id="1">
    <w:p w:rsidR="007E4018" w:rsidRDefault="007E40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30952">
        <w:rPr>
          <w:b/>
        </w:rPr>
        <w:t>Wpisać właściwą część zamówienia, której</w:t>
      </w:r>
      <w:r>
        <w:rPr>
          <w:b/>
        </w:rPr>
        <w:t xml:space="preserve"> dotyczy oferta (</w:t>
      </w:r>
      <w:r w:rsidR="00F711B4">
        <w:rPr>
          <w:b/>
        </w:rPr>
        <w:t>I, II, III,</w:t>
      </w:r>
      <w:r w:rsidR="007134F9">
        <w:rPr>
          <w:b/>
        </w:rPr>
        <w:t xml:space="preserve"> IV, V</w:t>
      </w:r>
      <w:r w:rsidRPr="00B30952">
        <w:rPr>
          <w:b/>
        </w:rPr>
        <w:t>)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FE9"/>
    <w:rsid w:val="000318EA"/>
    <w:rsid w:val="00041941"/>
    <w:rsid w:val="0004549E"/>
    <w:rsid w:val="00054F43"/>
    <w:rsid w:val="000A7E34"/>
    <w:rsid w:val="000C2147"/>
    <w:rsid w:val="000C26C2"/>
    <w:rsid w:val="000D1C9D"/>
    <w:rsid w:val="00117514"/>
    <w:rsid w:val="00141E10"/>
    <w:rsid w:val="001609CC"/>
    <w:rsid w:val="00173118"/>
    <w:rsid w:val="00190129"/>
    <w:rsid w:val="001A5B1C"/>
    <w:rsid w:val="001F2C90"/>
    <w:rsid w:val="001F325A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F103A"/>
    <w:rsid w:val="005527F0"/>
    <w:rsid w:val="00563E71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134F9"/>
    <w:rsid w:val="007444FF"/>
    <w:rsid w:val="007B486E"/>
    <w:rsid w:val="007C06CF"/>
    <w:rsid w:val="007E4018"/>
    <w:rsid w:val="007E7A9B"/>
    <w:rsid w:val="007F569D"/>
    <w:rsid w:val="00802B76"/>
    <w:rsid w:val="00821EFA"/>
    <w:rsid w:val="00826E87"/>
    <w:rsid w:val="00854C80"/>
    <w:rsid w:val="00882FE0"/>
    <w:rsid w:val="00895D12"/>
    <w:rsid w:val="009070C0"/>
    <w:rsid w:val="009262DE"/>
    <w:rsid w:val="009310A5"/>
    <w:rsid w:val="00950283"/>
    <w:rsid w:val="0095673C"/>
    <w:rsid w:val="009E1427"/>
    <w:rsid w:val="00A05762"/>
    <w:rsid w:val="00A2612F"/>
    <w:rsid w:val="00A934C7"/>
    <w:rsid w:val="00AA725D"/>
    <w:rsid w:val="00AC74E4"/>
    <w:rsid w:val="00AD2549"/>
    <w:rsid w:val="00AF663A"/>
    <w:rsid w:val="00B038C1"/>
    <w:rsid w:val="00B165B6"/>
    <w:rsid w:val="00B35287"/>
    <w:rsid w:val="00B43396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4AE0"/>
    <w:rsid w:val="00EA5F58"/>
    <w:rsid w:val="00EB3C7C"/>
    <w:rsid w:val="00EC48F3"/>
    <w:rsid w:val="00ED0266"/>
    <w:rsid w:val="00EF43EC"/>
    <w:rsid w:val="00F0552A"/>
    <w:rsid w:val="00F23AFC"/>
    <w:rsid w:val="00F5318D"/>
    <w:rsid w:val="00F711B4"/>
    <w:rsid w:val="00F72D43"/>
    <w:rsid w:val="00F7398F"/>
    <w:rsid w:val="00F85DD7"/>
    <w:rsid w:val="00F9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89819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4BF71-BCBF-4729-AD19-F9251F90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.dotm</Template>
  <TotalTime>286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Krzysztof Żochowski</cp:lastModifiedBy>
  <cp:revision>19</cp:revision>
  <cp:lastPrinted>2016-08-31T12:02:00Z</cp:lastPrinted>
  <dcterms:created xsi:type="dcterms:W3CDTF">2018-03-09T11:03:00Z</dcterms:created>
  <dcterms:modified xsi:type="dcterms:W3CDTF">2019-05-21T15:54:00Z</dcterms:modified>
</cp:coreProperties>
</file>