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B34915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24</w:t>
      </w:r>
      <w:r w:rsidR="00DC1440">
        <w:rPr>
          <w:rFonts w:ascii="Times New Roman" w:hAnsi="Times New Roman" w:cs="Times New Roman"/>
          <w:b/>
          <w:szCs w:val="24"/>
        </w:rPr>
        <w:t>/</w:t>
      </w:r>
      <w:r w:rsidR="00567368">
        <w:rPr>
          <w:rFonts w:ascii="Times New Roman" w:hAnsi="Times New Roman" w:cs="Times New Roman"/>
          <w:b/>
          <w:szCs w:val="24"/>
        </w:rPr>
        <w:t>DOR</w:t>
      </w:r>
      <w:r w:rsidR="00137EAA">
        <w:rPr>
          <w:rFonts w:ascii="Times New Roman" w:hAnsi="Times New Roman" w:cs="Times New Roman"/>
          <w:b/>
          <w:szCs w:val="24"/>
        </w:rPr>
        <w:t>/CK</w:t>
      </w:r>
      <w:r w:rsidR="007C43DA">
        <w:rPr>
          <w:rFonts w:ascii="Times New Roman" w:hAnsi="Times New Roman" w:cs="Times New Roman"/>
          <w:b/>
          <w:szCs w:val="24"/>
        </w:rPr>
        <w:t>/RPOWP/2019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37EAA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0C26C2" w:rsidRPr="000C26C2">
        <w:rPr>
          <w:rFonts w:ascii="Times New Roman" w:hAnsi="Times New Roman" w:cs="Times New Roman"/>
          <w:b/>
          <w:sz w:val="24"/>
          <w:szCs w:val="24"/>
        </w:rPr>
        <w:t xml:space="preserve">Realizacja usługi doradztwa kompetencji dla uczniów w ramach </w:t>
      </w:r>
      <w:r w:rsidR="00137EAA">
        <w:rPr>
          <w:rFonts w:ascii="Times New Roman" w:hAnsi="Times New Roman" w:cs="Times New Roman"/>
          <w:b/>
          <w:sz w:val="24"/>
          <w:szCs w:val="24"/>
        </w:rPr>
        <w:t>projektu</w:t>
      </w:r>
      <w:r w:rsidR="000C26C2" w:rsidRPr="000C26C2">
        <w:rPr>
          <w:rFonts w:ascii="Times New Roman" w:hAnsi="Times New Roman" w:cs="Times New Roman"/>
          <w:b/>
          <w:sz w:val="24"/>
          <w:szCs w:val="24"/>
        </w:rPr>
        <w:t xml:space="preserve"> „Centrum Kompetencji BOF – kompleksowy model wsparcia i modernizacji systemu kształcenia zawodowego na terenie Białostockiego Obszaru Funkcjonalnego”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 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15" w:rsidRDefault="00B34915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62" w:rsidRDefault="00AA7E62" w:rsidP="002B4656">
      <w:pPr>
        <w:spacing w:after="0" w:line="240" w:lineRule="auto"/>
      </w:pPr>
      <w:r>
        <w:separator/>
      </w:r>
    </w:p>
  </w:endnote>
  <w:endnote w:type="continuationSeparator" w:id="0">
    <w:p w:rsidR="00AA7E62" w:rsidRDefault="00AA7E6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9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9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62" w:rsidRDefault="00AA7E62" w:rsidP="002B4656">
      <w:pPr>
        <w:spacing w:after="0" w:line="240" w:lineRule="auto"/>
      </w:pPr>
      <w:r>
        <w:separator/>
      </w:r>
    </w:p>
  </w:footnote>
  <w:footnote w:type="continuationSeparator" w:id="0">
    <w:p w:rsidR="00AA7E62" w:rsidRDefault="00AA7E62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137EAA">
        <w:rPr>
          <w:b/>
        </w:rPr>
        <w:t xml:space="preserve"> dotyczy ofe</w:t>
      </w:r>
      <w:r w:rsidR="00B34915">
        <w:rPr>
          <w:b/>
        </w:rPr>
        <w:t>rta (I, II, III, IV, V, VII lub</w:t>
      </w:r>
      <w:bookmarkStart w:id="0" w:name="_GoBack"/>
      <w:bookmarkEnd w:id="0"/>
      <w:r w:rsidR="00137EAA">
        <w:rPr>
          <w:b/>
        </w:rPr>
        <w:t xml:space="preserve"> VIII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117514"/>
    <w:rsid w:val="00137EAA"/>
    <w:rsid w:val="00141E10"/>
    <w:rsid w:val="001609CC"/>
    <w:rsid w:val="00173118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6F1CF5"/>
    <w:rsid w:val="007444FF"/>
    <w:rsid w:val="007B486E"/>
    <w:rsid w:val="007C06CF"/>
    <w:rsid w:val="007C43DA"/>
    <w:rsid w:val="007E4018"/>
    <w:rsid w:val="007E7A9B"/>
    <w:rsid w:val="00802B76"/>
    <w:rsid w:val="00821EFA"/>
    <w:rsid w:val="00826E87"/>
    <w:rsid w:val="00854C80"/>
    <w:rsid w:val="00882FE0"/>
    <w:rsid w:val="00887EA7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A7E62"/>
    <w:rsid w:val="00AC74E4"/>
    <w:rsid w:val="00AD2549"/>
    <w:rsid w:val="00AF663A"/>
    <w:rsid w:val="00B038C1"/>
    <w:rsid w:val="00B165B6"/>
    <w:rsid w:val="00B34915"/>
    <w:rsid w:val="00B35287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44F2-DCA2-490A-8C39-E04475AA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118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18</cp:revision>
  <cp:lastPrinted>2016-08-31T12:02:00Z</cp:lastPrinted>
  <dcterms:created xsi:type="dcterms:W3CDTF">2018-03-09T11:03:00Z</dcterms:created>
  <dcterms:modified xsi:type="dcterms:W3CDTF">2019-11-17T14:40:00Z</dcterms:modified>
</cp:coreProperties>
</file>