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4642BE">
        <w:rPr>
          <w:rFonts w:ascii="Times New Roman" w:hAnsi="Times New Roman" w:cs="Times New Roman"/>
          <w:b/>
          <w:szCs w:val="24"/>
        </w:rPr>
        <w:t>33/STAŻ/KUWP</w:t>
      </w:r>
      <w:r w:rsidR="00122F27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363704" w:rsidRDefault="005C2FE9" w:rsidP="0036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36370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3C16DD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prowadzonego przez Zamawiającego – </w:t>
      </w:r>
      <w:r w:rsidR="00B17133" w:rsidRPr="00363704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 w:rsidRPr="003637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4642BE">
        <w:rPr>
          <w:rFonts w:ascii="Times New Roman" w:hAnsi="Times New Roman" w:cs="Times New Roman"/>
          <w:b/>
          <w:sz w:val="24"/>
          <w:szCs w:val="24"/>
        </w:rPr>
        <w:t>u</w:t>
      </w:r>
      <w:r w:rsidR="004642BE" w:rsidRPr="00F61B11">
        <w:rPr>
          <w:rFonts w:ascii="Times New Roman" w:hAnsi="Times New Roman" w:cs="Times New Roman"/>
          <w:b/>
          <w:sz w:val="24"/>
          <w:szCs w:val="24"/>
        </w:rPr>
        <w:t xml:space="preserve">sługi </w:t>
      </w:r>
      <w:r w:rsidR="004642BE">
        <w:rPr>
          <w:rFonts w:ascii="Times New Roman" w:hAnsi="Times New Roman" w:cs="Times New Roman"/>
          <w:b/>
          <w:sz w:val="24"/>
          <w:szCs w:val="24"/>
        </w:rPr>
        <w:t>organizacji staży i praktyk zawodowych</w:t>
      </w:r>
      <w:r w:rsidR="004642BE" w:rsidRPr="00F61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2BE">
        <w:rPr>
          <w:rFonts w:ascii="Times New Roman" w:hAnsi="Times New Roman" w:cs="Times New Roman"/>
          <w:b/>
          <w:sz w:val="24"/>
          <w:szCs w:val="24"/>
        </w:rPr>
        <w:t>w ramach projektu</w:t>
      </w:r>
      <w:bookmarkEnd w:id="0"/>
      <w:bookmarkEnd w:id="1"/>
      <w:bookmarkEnd w:id="2"/>
      <w:bookmarkEnd w:id="3"/>
      <w:bookmarkEnd w:id="4"/>
      <w:bookmarkEnd w:id="5"/>
      <w:r w:rsidR="0046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2BE" w:rsidRPr="00F61B1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642BE">
        <w:rPr>
          <w:rFonts w:ascii="Times New Roman" w:hAnsi="Times New Roman" w:cs="Times New Roman"/>
          <w:b/>
          <w:sz w:val="24"/>
          <w:szCs w:val="24"/>
        </w:rPr>
        <w:t>Kompetentny uczeń – wykwalifikowany pracownik”  WND-</w:t>
      </w:r>
      <w:r w:rsidR="004642BE" w:rsidRPr="00F61B11">
        <w:rPr>
          <w:rFonts w:ascii="Times New Roman" w:hAnsi="Times New Roman" w:cs="Times New Roman"/>
          <w:b/>
          <w:sz w:val="24"/>
          <w:szCs w:val="24"/>
        </w:rPr>
        <w:t>RPPD.03.03.01-20-</w:t>
      </w:r>
      <w:r w:rsidR="004642BE">
        <w:rPr>
          <w:rFonts w:ascii="Times New Roman" w:hAnsi="Times New Roman" w:cs="Times New Roman"/>
          <w:b/>
          <w:sz w:val="24"/>
          <w:szCs w:val="24"/>
        </w:rPr>
        <w:t xml:space="preserve">0167/18 </w:t>
      </w:r>
      <w:r w:rsidR="004642BE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42BE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42B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bookmarkStart w:id="6" w:name="_GoBack"/>
      <w:bookmarkEnd w:id="6"/>
      <w:r w:rsidR="004642BE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zamówienia</w:t>
      </w:r>
      <w:r w:rsidR="005F63E2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2A62" w:rsidRPr="003637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266" w:rsidRPr="00363704">
        <w:rPr>
          <w:rFonts w:ascii="Times New Roman" w:hAnsi="Times New Roman" w:cs="Times New Roman"/>
          <w:sz w:val="24"/>
          <w:szCs w:val="24"/>
        </w:rPr>
        <w:t>niniejszym</w:t>
      </w:r>
      <w:r w:rsidRPr="00363704">
        <w:rPr>
          <w:rFonts w:ascii="Times New Roman" w:hAnsi="Times New Roman" w:cs="Times New Roman"/>
          <w:sz w:val="24"/>
          <w:szCs w:val="24"/>
        </w:rPr>
        <w:t>:</w:t>
      </w:r>
    </w:p>
    <w:p w:rsidR="005C2FE9" w:rsidRPr="00363704" w:rsidRDefault="005C2FE9" w:rsidP="005F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2" w:rsidRDefault="00AB5A92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36" w:rsidRDefault="00000336" w:rsidP="002B4656">
      <w:pPr>
        <w:spacing w:after="0" w:line="240" w:lineRule="auto"/>
      </w:pPr>
      <w:r>
        <w:separator/>
      </w:r>
    </w:p>
  </w:endnote>
  <w:endnote w:type="continuationSeparator" w:id="0">
    <w:p w:rsidR="00000336" w:rsidRDefault="0000033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2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2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000336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36" w:rsidRDefault="00000336" w:rsidP="002B4656">
      <w:pPr>
        <w:spacing w:after="0" w:line="240" w:lineRule="auto"/>
      </w:pPr>
      <w:r>
        <w:separator/>
      </w:r>
    </w:p>
  </w:footnote>
  <w:footnote w:type="continuationSeparator" w:id="0">
    <w:p w:rsidR="00000336" w:rsidRDefault="00000336" w:rsidP="002B4656">
      <w:pPr>
        <w:spacing w:after="0" w:line="240" w:lineRule="auto"/>
      </w:pPr>
      <w:r>
        <w:continuationSeparator/>
      </w:r>
    </w:p>
  </w:footnote>
  <w:footnote w:id="1">
    <w:p w:rsidR="004642BE" w:rsidRDefault="004642BE" w:rsidP="004642B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II). Należy uzupełnić pkt 1 oferty dla wybranej części zamówienia. 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336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2F27"/>
    <w:rsid w:val="0012398E"/>
    <w:rsid w:val="0013035E"/>
    <w:rsid w:val="00141A30"/>
    <w:rsid w:val="001A5B1C"/>
    <w:rsid w:val="001C654F"/>
    <w:rsid w:val="001C7A19"/>
    <w:rsid w:val="001F2C90"/>
    <w:rsid w:val="00236BF5"/>
    <w:rsid w:val="002573B9"/>
    <w:rsid w:val="00265DB2"/>
    <w:rsid w:val="00274521"/>
    <w:rsid w:val="00283B99"/>
    <w:rsid w:val="002A3918"/>
    <w:rsid w:val="002A63DE"/>
    <w:rsid w:val="002B2E33"/>
    <w:rsid w:val="002B4656"/>
    <w:rsid w:val="002C0871"/>
    <w:rsid w:val="002C3203"/>
    <w:rsid w:val="00301B22"/>
    <w:rsid w:val="00322954"/>
    <w:rsid w:val="003267E8"/>
    <w:rsid w:val="00337991"/>
    <w:rsid w:val="00343CBB"/>
    <w:rsid w:val="003471DF"/>
    <w:rsid w:val="00351214"/>
    <w:rsid w:val="0035447F"/>
    <w:rsid w:val="00363704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642BE"/>
    <w:rsid w:val="0047399B"/>
    <w:rsid w:val="004B4ED6"/>
    <w:rsid w:val="004C7AE3"/>
    <w:rsid w:val="004D2700"/>
    <w:rsid w:val="004D52A8"/>
    <w:rsid w:val="004D72EE"/>
    <w:rsid w:val="004F103A"/>
    <w:rsid w:val="00522A62"/>
    <w:rsid w:val="005527F0"/>
    <w:rsid w:val="005530C6"/>
    <w:rsid w:val="00563E71"/>
    <w:rsid w:val="005736CA"/>
    <w:rsid w:val="005775E4"/>
    <w:rsid w:val="005971FB"/>
    <w:rsid w:val="005B2528"/>
    <w:rsid w:val="005C2FE9"/>
    <w:rsid w:val="005D4F1C"/>
    <w:rsid w:val="005F63E2"/>
    <w:rsid w:val="006037BA"/>
    <w:rsid w:val="00604731"/>
    <w:rsid w:val="0065547D"/>
    <w:rsid w:val="00657C87"/>
    <w:rsid w:val="006638FB"/>
    <w:rsid w:val="00676D90"/>
    <w:rsid w:val="0068168F"/>
    <w:rsid w:val="006A30F9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D0E0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9C3AC7"/>
    <w:rsid w:val="00A05762"/>
    <w:rsid w:val="00A2612F"/>
    <w:rsid w:val="00AA725D"/>
    <w:rsid w:val="00AB5A92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2609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D79D-3DBB-4E62-BEE3-FB17B616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34</cp:revision>
  <cp:lastPrinted>2016-08-31T12:02:00Z</cp:lastPrinted>
  <dcterms:created xsi:type="dcterms:W3CDTF">2018-03-09T10:55:00Z</dcterms:created>
  <dcterms:modified xsi:type="dcterms:W3CDTF">2020-06-01T12:28:00Z</dcterms:modified>
</cp:coreProperties>
</file>