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9D03E0" w:rsidRDefault="002C0871" w:rsidP="002C0871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 w:rsidR="0011192C">
        <w:rPr>
          <w:rFonts w:ascii="Times New Roman" w:hAnsi="Times New Roman" w:cs="Times New Roman"/>
          <w:b/>
          <w:szCs w:val="24"/>
        </w:rPr>
        <w:t>37</w:t>
      </w:r>
      <w:r w:rsidR="005F63E2">
        <w:rPr>
          <w:rFonts w:ascii="Times New Roman" w:hAnsi="Times New Roman" w:cs="Times New Roman"/>
          <w:b/>
          <w:szCs w:val="24"/>
        </w:rPr>
        <w:t>/KUR</w:t>
      </w:r>
      <w:r w:rsidR="008D0E0E">
        <w:rPr>
          <w:rFonts w:ascii="Times New Roman" w:hAnsi="Times New Roman" w:cs="Times New Roman"/>
          <w:b/>
          <w:szCs w:val="24"/>
        </w:rPr>
        <w:t>/DSR2</w:t>
      </w:r>
      <w:r w:rsidR="00122F27">
        <w:rPr>
          <w:rFonts w:ascii="Times New Roman" w:hAnsi="Times New Roman" w:cs="Times New Roman"/>
          <w:b/>
          <w:szCs w:val="24"/>
        </w:rPr>
        <w:t>/RPOWP/2020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41A30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363704" w:rsidRDefault="005C2FE9" w:rsidP="0036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Pr="0036370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3C16DD" w:rsidRPr="00363704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63704">
        <w:rPr>
          <w:rFonts w:ascii="Times New Roman" w:hAnsi="Times New Roman" w:cs="Times New Roman"/>
          <w:sz w:val="24"/>
          <w:szCs w:val="24"/>
        </w:rPr>
        <w:t xml:space="preserve">prowadzonego przez Zamawiającego – </w:t>
      </w:r>
      <w:r w:rsidR="00B17133" w:rsidRPr="00363704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63704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 w:rsidRPr="00363704">
        <w:rPr>
          <w:rFonts w:ascii="Times New Roman" w:hAnsi="Times New Roman" w:cs="Times New Roman"/>
          <w:sz w:val="24"/>
          <w:szCs w:val="24"/>
        </w:rPr>
        <w:t xml:space="preserve"> </w:t>
      </w:r>
      <w:r w:rsidR="005F63E2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realizacja szkoleń</w:t>
      </w:r>
      <w:r w:rsidR="008D0E0E" w:rsidRPr="00363704">
        <w:rPr>
          <w:rFonts w:ascii="Times New Roman" w:hAnsi="Times New Roman" w:cs="Times New Roman"/>
          <w:b/>
          <w:sz w:val="24"/>
          <w:szCs w:val="24"/>
        </w:rPr>
        <w:t xml:space="preserve"> zawodowych </w:t>
      </w:r>
      <w:bookmarkStart w:id="0" w:name="OLE_LINK76"/>
      <w:bookmarkStart w:id="1" w:name="OLE_LINK75"/>
      <w:bookmarkStart w:id="2" w:name="OLE_LINK74"/>
      <w:bookmarkStart w:id="3" w:name="OLE_LINK27"/>
      <w:bookmarkStart w:id="4" w:name="OLE_LINK26"/>
      <w:bookmarkStart w:id="5" w:name="OLE_LINK13"/>
      <w:r w:rsidR="005206FE">
        <w:rPr>
          <w:rFonts w:ascii="Times New Roman" w:hAnsi="Times New Roman" w:cs="Times New Roman"/>
          <w:b/>
          <w:sz w:val="24"/>
          <w:szCs w:val="24"/>
        </w:rPr>
        <w:t>dla uczestników projektu</w:t>
      </w:r>
      <w:r w:rsidR="008D0E0E" w:rsidRPr="0036370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8D0E0E" w:rsidRPr="00363704">
        <w:rPr>
          <w:rFonts w:ascii="Times New Roman" w:hAnsi="Times New Roman" w:cs="Times New Roman"/>
          <w:b/>
          <w:sz w:val="24"/>
          <w:szCs w:val="24"/>
        </w:rPr>
        <w:t xml:space="preserve"> „Dla Siemiatycz razem” – 2 edycja </w:t>
      </w:r>
      <w:r w:rsidR="009C3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WND</w:t>
      </w:r>
      <w:r w:rsidR="008D0E0E" w:rsidRPr="003637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-RPPD.09.01.00-20-0162/18 </w:t>
      </w:r>
      <w:r w:rsidR="005F63E2" w:rsidRPr="00363704">
        <w:rPr>
          <w:rFonts w:ascii="Times New Roman" w:hAnsi="Times New Roman" w:cs="Times New Roman"/>
          <w:sz w:val="24"/>
          <w:szCs w:val="24"/>
        </w:rPr>
        <w:t xml:space="preserve"> </w:t>
      </w:r>
      <w:r w:rsidR="005F63E2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-  część ……</w:t>
      </w:r>
      <w:r w:rsidR="005F63E2" w:rsidRPr="00363704">
        <w:rPr>
          <w:rStyle w:val="Odwoanieprzypisudolnego"/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footnoteReference w:id="1"/>
      </w:r>
      <w:r w:rsidR="005F63E2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 zamówienia</w:t>
      </w:r>
      <w:r w:rsidR="005F63E2" w:rsidRPr="003637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22A62" w:rsidRPr="003637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0266" w:rsidRPr="00363704">
        <w:rPr>
          <w:rFonts w:ascii="Times New Roman" w:hAnsi="Times New Roman" w:cs="Times New Roman"/>
          <w:sz w:val="24"/>
          <w:szCs w:val="24"/>
        </w:rPr>
        <w:t>niniejszym</w:t>
      </w:r>
      <w:r w:rsidRPr="00363704">
        <w:rPr>
          <w:rFonts w:ascii="Times New Roman" w:hAnsi="Times New Roman" w:cs="Times New Roman"/>
          <w:sz w:val="24"/>
          <w:szCs w:val="24"/>
        </w:rPr>
        <w:t>:</w:t>
      </w:r>
    </w:p>
    <w:p w:rsidR="005C2FE9" w:rsidRPr="00363704" w:rsidRDefault="005C2FE9" w:rsidP="005F63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141A30">
        <w:rPr>
          <w:rFonts w:ascii="Times New Roman" w:hAnsi="Times New Roman" w:cs="Times New Roman"/>
          <w:sz w:val="24"/>
          <w:szCs w:val="24"/>
        </w:rPr>
        <w:t>SIWZ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92" w:rsidRDefault="00AB5A92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922306">
        <w:rPr>
          <w:rFonts w:ascii="Times New Roman" w:hAnsi="Times New Roman" w:cs="Times New Roman"/>
          <w:sz w:val="24"/>
          <w:szCs w:val="24"/>
        </w:rPr>
        <w:t>SIWZ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5A" w:rsidRDefault="00CA395A" w:rsidP="002B4656">
      <w:pPr>
        <w:spacing w:after="0" w:line="240" w:lineRule="auto"/>
      </w:pPr>
      <w:r>
        <w:separator/>
      </w:r>
    </w:p>
  </w:endnote>
  <w:endnote w:type="continuationSeparator" w:id="0">
    <w:p w:rsidR="00CA395A" w:rsidRDefault="00CA395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19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19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CA395A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5A" w:rsidRDefault="00CA395A" w:rsidP="002B4656">
      <w:pPr>
        <w:spacing w:after="0" w:line="240" w:lineRule="auto"/>
      </w:pPr>
      <w:r>
        <w:separator/>
      </w:r>
    </w:p>
  </w:footnote>
  <w:footnote w:type="continuationSeparator" w:id="0">
    <w:p w:rsidR="00CA395A" w:rsidRDefault="00CA395A" w:rsidP="002B4656">
      <w:pPr>
        <w:spacing w:after="0" w:line="240" w:lineRule="auto"/>
      </w:pPr>
      <w:r>
        <w:continuationSeparator/>
      </w:r>
    </w:p>
  </w:footnote>
  <w:footnote w:id="1">
    <w:p w:rsidR="005F63E2" w:rsidRDefault="005F63E2" w:rsidP="005F63E2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zamówienia, której dotyc</w:t>
      </w:r>
      <w:r w:rsidR="0011192C">
        <w:rPr>
          <w:b/>
        </w:rPr>
        <w:t>zy oferta (I, II</w:t>
      </w:r>
      <w:bookmarkStart w:id="6" w:name="_GoBack"/>
      <w:bookmarkEnd w:id="6"/>
      <w:r>
        <w:rPr>
          <w:b/>
        </w:rPr>
        <w:t xml:space="preserve">). Należy uzupełnić pkt 1 oferty dla wybranej części zamówienia. 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192C"/>
    <w:rsid w:val="00117514"/>
    <w:rsid w:val="00122F27"/>
    <w:rsid w:val="0012398E"/>
    <w:rsid w:val="0013035E"/>
    <w:rsid w:val="00141A30"/>
    <w:rsid w:val="001A5B1C"/>
    <w:rsid w:val="001C654F"/>
    <w:rsid w:val="001C7A19"/>
    <w:rsid w:val="001F2C90"/>
    <w:rsid w:val="00236BF5"/>
    <w:rsid w:val="002573B9"/>
    <w:rsid w:val="00265DB2"/>
    <w:rsid w:val="00274521"/>
    <w:rsid w:val="00283B99"/>
    <w:rsid w:val="002A3918"/>
    <w:rsid w:val="002A63DE"/>
    <w:rsid w:val="002B2E33"/>
    <w:rsid w:val="002B4656"/>
    <w:rsid w:val="002C0871"/>
    <w:rsid w:val="002C3203"/>
    <w:rsid w:val="00301B22"/>
    <w:rsid w:val="003267E8"/>
    <w:rsid w:val="00337991"/>
    <w:rsid w:val="00343CBB"/>
    <w:rsid w:val="003471DF"/>
    <w:rsid w:val="00351214"/>
    <w:rsid w:val="0035447F"/>
    <w:rsid w:val="00363704"/>
    <w:rsid w:val="003A7CF9"/>
    <w:rsid w:val="003C16DD"/>
    <w:rsid w:val="003C2865"/>
    <w:rsid w:val="003D1BD4"/>
    <w:rsid w:val="00405A89"/>
    <w:rsid w:val="004162F5"/>
    <w:rsid w:val="00425147"/>
    <w:rsid w:val="0042663A"/>
    <w:rsid w:val="00427020"/>
    <w:rsid w:val="00444F75"/>
    <w:rsid w:val="00456499"/>
    <w:rsid w:val="0047399B"/>
    <w:rsid w:val="004B4ED6"/>
    <w:rsid w:val="004C7AE3"/>
    <w:rsid w:val="004D2700"/>
    <w:rsid w:val="004D52A8"/>
    <w:rsid w:val="004D72EE"/>
    <w:rsid w:val="004F103A"/>
    <w:rsid w:val="005206FE"/>
    <w:rsid w:val="00522A62"/>
    <w:rsid w:val="005527F0"/>
    <w:rsid w:val="005530C6"/>
    <w:rsid w:val="00563E71"/>
    <w:rsid w:val="005736CA"/>
    <w:rsid w:val="005775E4"/>
    <w:rsid w:val="005971FB"/>
    <w:rsid w:val="005B2528"/>
    <w:rsid w:val="005C2FE9"/>
    <w:rsid w:val="005D4F1C"/>
    <w:rsid w:val="005F63E2"/>
    <w:rsid w:val="006037BA"/>
    <w:rsid w:val="00604731"/>
    <w:rsid w:val="0065547D"/>
    <w:rsid w:val="00657C87"/>
    <w:rsid w:val="006638FB"/>
    <w:rsid w:val="00676D90"/>
    <w:rsid w:val="0068168F"/>
    <w:rsid w:val="006D2DCE"/>
    <w:rsid w:val="006E7BA9"/>
    <w:rsid w:val="006F3E28"/>
    <w:rsid w:val="0073073D"/>
    <w:rsid w:val="007444FF"/>
    <w:rsid w:val="0078436B"/>
    <w:rsid w:val="007C06CF"/>
    <w:rsid w:val="007F48F4"/>
    <w:rsid w:val="00804AD7"/>
    <w:rsid w:val="00821EFA"/>
    <w:rsid w:val="00854C80"/>
    <w:rsid w:val="00871581"/>
    <w:rsid w:val="008B2E4E"/>
    <w:rsid w:val="008D0E0E"/>
    <w:rsid w:val="008E33A9"/>
    <w:rsid w:val="00922306"/>
    <w:rsid w:val="009232D7"/>
    <w:rsid w:val="009262DE"/>
    <w:rsid w:val="00932138"/>
    <w:rsid w:val="00950283"/>
    <w:rsid w:val="0095673C"/>
    <w:rsid w:val="00973641"/>
    <w:rsid w:val="009843BA"/>
    <w:rsid w:val="009A064D"/>
    <w:rsid w:val="009C3AC7"/>
    <w:rsid w:val="00A05762"/>
    <w:rsid w:val="00A2612F"/>
    <w:rsid w:val="00AA725D"/>
    <w:rsid w:val="00AB5A92"/>
    <w:rsid w:val="00AD140A"/>
    <w:rsid w:val="00AD53D2"/>
    <w:rsid w:val="00AE43D0"/>
    <w:rsid w:val="00AF663A"/>
    <w:rsid w:val="00B057B3"/>
    <w:rsid w:val="00B165B6"/>
    <w:rsid w:val="00B17133"/>
    <w:rsid w:val="00B222A4"/>
    <w:rsid w:val="00B34A8C"/>
    <w:rsid w:val="00B637B5"/>
    <w:rsid w:val="00B81D6C"/>
    <w:rsid w:val="00B86971"/>
    <w:rsid w:val="00B969B4"/>
    <w:rsid w:val="00BE33D2"/>
    <w:rsid w:val="00C001BE"/>
    <w:rsid w:val="00C160AF"/>
    <w:rsid w:val="00C56B80"/>
    <w:rsid w:val="00CA113C"/>
    <w:rsid w:val="00CA27DE"/>
    <w:rsid w:val="00CA395A"/>
    <w:rsid w:val="00CB2609"/>
    <w:rsid w:val="00CB41DA"/>
    <w:rsid w:val="00CF1AD8"/>
    <w:rsid w:val="00CF74AB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49AB"/>
    <w:rsid w:val="00E46CFA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552A"/>
    <w:rsid w:val="00F1567B"/>
    <w:rsid w:val="00F5318D"/>
    <w:rsid w:val="00F72D43"/>
    <w:rsid w:val="00F7398F"/>
    <w:rsid w:val="00F85DD7"/>
    <w:rsid w:val="00F87F75"/>
    <w:rsid w:val="00F92412"/>
    <w:rsid w:val="00FC485D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0E53-2E29-4CB9-9E52-80EDCAFE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22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34</cp:revision>
  <cp:lastPrinted>2016-08-31T12:02:00Z</cp:lastPrinted>
  <dcterms:created xsi:type="dcterms:W3CDTF">2018-03-09T10:55:00Z</dcterms:created>
  <dcterms:modified xsi:type="dcterms:W3CDTF">2020-09-17T13:00:00Z</dcterms:modified>
</cp:coreProperties>
</file>