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CA" w:rsidRDefault="001570CA" w:rsidP="001570CA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12/STAŻ/CK/CKS/RPOWP/2018</w:t>
      </w: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122FC">
        <w:rPr>
          <w:rFonts w:ascii="Times New Roman" w:hAnsi="Times New Roman" w:cs="Times New Roman"/>
          <w:b/>
          <w:sz w:val="24"/>
          <w:szCs w:val="24"/>
        </w:rPr>
        <w:t>I</w:t>
      </w:r>
      <w:r w:rsidR="003E7E33">
        <w:rPr>
          <w:rFonts w:ascii="Times New Roman" w:hAnsi="Times New Roman" w:cs="Times New Roman"/>
          <w:b/>
          <w:sz w:val="24"/>
          <w:szCs w:val="24"/>
        </w:rPr>
        <w:t>I</w:t>
      </w:r>
      <w:r w:rsidR="007122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24F80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3E7E33" w:rsidRPr="003E7E33">
        <w:rPr>
          <w:rFonts w:ascii="Times New Roman" w:hAnsi="Times New Roman" w:cs="Times New Roman"/>
          <w:b/>
          <w:sz w:val="24"/>
          <w:szCs w:val="24"/>
        </w:rPr>
        <w:t>Usługi organizacji staży i praktyk zawodowych -  część II zamówienia, obejmująca organizację staży i praktyk zawodowych dla 150 uczniów w przedsiębiorstwach z terenu województwa podlaskiego i kraju w ramach projektu „Suwalskie Centra Kompetencji Zawodowej − kompleksowy model modernizacji systemu kształcenia zawodo</w:t>
      </w:r>
      <w:r w:rsidR="003E7E33">
        <w:rPr>
          <w:rFonts w:ascii="Times New Roman" w:hAnsi="Times New Roman" w:cs="Times New Roman"/>
          <w:b/>
          <w:sz w:val="24"/>
          <w:szCs w:val="24"/>
        </w:rPr>
        <w:t>wego na terenie Miasta Suwałki</w:t>
      </w:r>
      <w:r w:rsidR="001A728A" w:rsidRPr="001A728A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>”</w:t>
      </w:r>
      <w:r w:rsidR="001A728A" w:rsidRPr="001A728A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E6083F" w:rsidRPr="005B2528" w:rsidRDefault="00E6083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Pr="0000024D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Pr="0000024D">
        <w:rPr>
          <w:rFonts w:ascii="Times New Roman" w:hAnsi="Times New Roman" w:cs="Times New Roman"/>
          <w:sz w:val="24"/>
          <w:szCs w:val="24"/>
        </w:rPr>
        <w:t xml:space="preserve"> art. .......... Pzp </w:t>
      </w:r>
      <w:r w:rsidRPr="000002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należy wskazać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zachodzącą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podstawę wykluczenia spośród wymienio</w:t>
      </w:r>
      <w:r>
        <w:rPr>
          <w:rFonts w:ascii="Times New Roman" w:hAnsi="Times New Roman" w:cs="Times New Roman"/>
          <w:i/>
          <w:sz w:val="24"/>
          <w:szCs w:val="24"/>
        </w:rPr>
        <w:t>nych w art. 24 ust. 1 pkt 13-14 i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16-20 Pzp</w:t>
      </w:r>
      <w:r>
        <w:rPr>
          <w:rFonts w:ascii="Times New Roman" w:hAnsi="Times New Roman" w:cs="Times New Roman"/>
          <w:i/>
          <w:sz w:val="24"/>
          <w:szCs w:val="24"/>
        </w:rPr>
        <w:t xml:space="preserve"> lub art. 24 ust. 5 pkt 1 Pzp</w:t>
      </w:r>
      <w:r w:rsidRPr="0000024D">
        <w:rPr>
          <w:rFonts w:ascii="Times New Roman" w:hAnsi="Times New Roman" w:cs="Times New Roman"/>
          <w:i/>
          <w:sz w:val="24"/>
          <w:szCs w:val="24"/>
        </w:rPr>
        <w:t>)</w:t>
      </w:r>
      <w:r w:rsidRPr="0000024D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00024D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>
        <w:rPr>
          <w:rFonts w:ascii="Times New Roman" w:hAnsi="Times New Roman" w:cs="Times New Roman"/>
          <w:sz w:val="24"/>
          <w:szCs w:val="24"/>
        </w:rPr>
        <w:t>zostałe podstawy wykluczenia.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F24F80">
        <w:rPr>
          <w:rFonts w:ascii="Times New Roman" w:hAnsi="Times New Roman" w:cs="Times New Roman"/>
          <w:sz w:val="24"/>
          <w:szCs w:val="24"/>
        </w:rPr>
        <w:t>Ogłoszeniu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7122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90" w:rsidRDefault="00993F90" w:rsidP="002B4656">
      <w:pPr>
        <w:spacing w:after="0" w:line="240" w:lineRule="auto"/>
      </w:pPr>
      <w:r>
        <w:separator/>
      </w:r>
    </w:p>
  </w:endnote>
  <w:endnote w:type="continuationSeparator" w:id="0">
    <w:p w:rsidR="00993F90" w:rsidRDefault="00993F90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DC8" w:rsidRDefault="00A85D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4C6A2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508635</wp:posOffset>
              </wp:positionH>
              <wp:positionV relativeFrom="paragraph">
                <wp:posOffset>9946640</wp:posOffset>
              </wp:positionV>
              <wp:extent cx="6559550" cy="560705"/>
              <wp:effectExtent l="0" t="2540" r="0" b="0"/>
              <wp:wrapNone/>
              <wp:docPr id="6" name="Grupa 1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9550" cy="560705"/>
                        <a:chOff x="0" y="0"/>
                        <a:chExt cx="65595" cy="5607"/>
                      </a:xfrm>
                    </wpg:grpSpPr>
                    <pic:pic xmlns:pic="http://schemas.openxmlformats.org/drawingml/2006/picture">
                      <pic:nvPicPr>
                        <pic:cNvPr id="7" name="Obraz 116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" cy="53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az 117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82" y="476"/>
                          <a:ext cx="17113" cy="5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116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182" b="18823"/>
                        <a:stretch>
                          <a:fillRect/>
                        </a:stretch>
                      </pic:blipFill>
                      <pic:spPr bwMode="auto">
                        <a:xfrm>
                          <a:off x="16573" y="1333"/>
                          <a:ext cx="8700" cy="34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az 116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61" y="762"/>
                          <a:ext cx="9163" cy="4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276D13" id="Grupa 1172" o:spid="_x0000_s1026" style="position:absolute;margin-left:40.05pt;margin-top:783.2pt;width:516.5pt;height:44.15pt;z-index:251668480" coordsize="65595,56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JBQUR3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H//2VBL&#10;AwQKAAAAAAAAACEAyzNIfBphAAAaYQAAFQAAAGRycy9tZWRpYS9pbWFnZTEuanBlZ//Y/+AAEEpG&#10;SUYAAQEBANwA3AAA/9sAQwACAQECAQECAgICAgICAgMFAwMDAwMGBAQDBQcGBwcHBgcHCAkLCQgI&#10;CggHBwoNCgoLDAwMDAcJDg8NDA4LDAwM/9sAQwECAgIDAwMGAwMGDAgHCAwMDAwMDAwMDAwMDAwM&#10;DAwMDAwMDAwMDAwMDAwMDAwMDAwMDAwMDAwMDAwMDAwMDAwM/8AAEQgBDwII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//2VBL&#10;AwQKAAAAAAAAACEAB/TFJ5WKAQCVigEAFQAAAGRycy9tZWRpYS9pbWFnZTMuanBlZ//Y/+AAEEpG&#10;SUYAAQEBANwA3AAA/9sAQwACAQECAQECAgICAgICAgMFAwMDAwMGBAQDBQcGBwcHBgcHCAkLCQgI&#10;CggHBwoNCgoLDAwMDAcJDg8NDA4LDAwM/9sAQwECAgIDAwMGAwMGDAgHCAwMDAwMDAwMDAwMDAwM&#10;DAwMDAwMDAwMDAwMDAwMDAwMDAwMDAwMDAwMDAwMDAwMDAwM/8AAEQgDawV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67" o:spid="_x0000_s1027" type="#_x0000_t75" style="position:absolute;width:10325;height:5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HczfDAAAA2gAAAA8AAABkcnMvZG93bnJldi54bWxEj0FrwkAUhO8F/8PyhF6K2SilltRVRJCk&#10;N5tagrdH9jUJZt+G3VXTf+8WCj0OM/MNs9qMphdXcr6zrGCepCCIa6s7bhQcP/ezVxA+IGvsLZOC&#10;H/KwWU8eVphpe+MPupahERHCPkMFbQhDJqWvWzLoEzsQR+/bOoMhStdI7fAW4aaXizR9kQY7jgst&#10;DrRrqT6XF6Pg/SCLk0ydrra++nLPOn/Sea7U43TcvoEINIb/8F+70AqW8Hsl3gC5v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odzN8MAAADaAAAADwAAAAAAAAAAAAAAAACf&#10;AgAAZHJzL2Rvd25yZXYueG1sUEsFBgAAAAAEAAQA9wAAAI8DAAAAAA==&#10;">
                <v:imagedata r:id="rId5" o:title=""/>
                <v:path arrowok="t"/>
              </v:shape>
              <v:shape id="Obraz 1170" o:spid="_x0000_s1028" type="#_x0000_t75" style="position:absolute;left:48482;top:476;width:17113;height:51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mMaXBAAAA2gAAAA8AAABkcnMvZG93bnJldi54bWxET01rg0AQvRfyH5Yp9CLJ2hZMsK4hlAYa&#10;D4JJINfBnarUnRV3q+bfdw+FHh/vO9svphcTja6zrOB5E4Mgrq3uuFFwvRzXOxDOI2vsLZOCOznY&#10;56uHDFNtZ65oOvtGhBB2KSpovR9SKV3dkkG3sQNx4L7saNAHODZSjziHcNPLlzhOpMGOQ0OLA723&#10;VH+ff4yCW3GaTh93vVTbsi+OcxKVr1Ok1NPjcngD4Wnx/+I/96dWELaGK+EGyP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jmMaXBAAAA2gAAAA8AAAAAAAAAAAAAAAAAnwIA&#10;AGRycy9kb3ducmV2LnhtbFBLBQYAAAAABAAEAPcAAACNAwAAAAA=&#10;">
                <v:imagedata r:id="rId6" o:title=""/>
                <v:path arrowok="t"/>
              </v:shape>
              <v:shape id="Obraz 1169" o:spid="_x0000_s1029" type="#_x0000_t75" style="position:absolute;left:16573;top:1333;width:8700;height:3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C4wnAAAAA2gAAAA8AAABkcnMvZG93bnJldi54bWxEj0GLwjAUhO/C/ofwFrxpuqLiVqMswqoI&#10;Huzq/dE827rNS0mi1n9vBMHjMDPfMLNFa2pxJecrywq++gkI4tzqigsFh7/f3gSED8gaa8uk4E4e&#10;FvOPzgxTbW+8p2sWChEh7FNUUIbQpFL6vCSDvm8b4uidrDMYonSF1A5vEW5qOUiSsTRYcVwosaFl&#10;Sfl/djGR4s25HR1XfkC43i2Hbnuo5Vap7mf7MwURqA3v8Ku90Qq+4Xkl3gA5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8LjCcAAAADaAAAADwAAAAAAAAAAAAAAAACfAgAA&#10;ZHJzL2Rvd25yZXYueG1sUEsFBgAAAAAEAAQA9wAAAIwDAAAAAA==&#10;">
                <v:imagedata r:id="rId7" o:title="" croptop="11916f" cropbottom="12336f"/>
                <v:path arrowok="t"/>
              </v:shape>
              <v:shape id="Obraz 1168" o:spid="_x0000_s1030" type="#_x0000_t75" alt="logo" style="position:absolute;left:32861;top:762;width:9163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lRO7EAAAA2wAAAA8AAABkcnMvZG93bnJldi54bWxEj81uAjEMhO9IfYfIlXqDLLSqqi0BVQUk&#10;jvxJXN2Nu9mycbZJgOXt6wNSb7ZmPPN5Ou99qy4UUxPYwHhUgCKugm24NnDYr4ZvoFJGttgGJgM3&#10;SjCfPQymWNpw5S1ddrlWEsKpRAMu567UOlWOPKZR6IhF+w7RY5Y11tpGvEq4b/WkKF61x4alwWFH&#10;n46q0+7sDdj+eIrjr8l++bJ6Pm6WbvHbrn+MeXrsP95BZerzv/l+vbaCL/Tyiwy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7lRO7EAAAA2wAAAA8AAAAAAAAAAAAAAAAA&#10;nwIAAGRycy9kb3ducmV2LnhtbFBLBQYAAAAABAAEAPcAAACQAwAAAAA=&#10;">
                <v:imagedata r:id="rId8" o:title="logo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Fonts w:ascii="Times New Roman" w:hAnsi="Times New Roman" w:cs="Times New Roman"/>
      </w:rPr>
      <w:id w:val="-938985451"/>
      <w:docPartObj>
        <w:docPartGallery w:val="Page Numbers (Bottom of Page)"/>
        <w:docPartUnique/>
      </w:docPartObj>
    </w:sdtPr>
    <w:sdtContent>
      <w:p w:rsidR="00A85DC8" w:rsidRPr="00A85DC8" w:rsidRDefault="00A85DC8">
        <w:pPr>
          <w:pStyle w:val="Stopka"/>
          <w:jc w:val="right"/>
          <w:rPr>
            <w:rFonts w:ascii="Times New Roman" w:hAnsi="Times New Roman" w:cs="Times New Roman"/>
          </w:rPr>
        </w:pPr>
        <w:r w:rsidRPr="00A85DC8">
          <w:rPr>
            <w:rFonts w:ascii="Times New Roman" w:hAnsi="Times New Roman" w:cs="Times New Roman"/>
          </w:rPr>
          <w:t xml:space="preserve">Strona | </w:t>
        </w:r>
        <w:r w:rsidRPr="00A85DC8">
          <w:rPr>
            <w:rFonts w:ascii="Times New Roman" w:hAnsi="Times New Roman" w:cs="Times New Roman"/>
          </w:rPr>
          <w:fldChar w:fldCharType="begin"/>
        </w:r>
        <w:r w:rsidRPr="00A85DC8">
          <w:rPr>
            <w:rFonts w:ascii="Times New Roman" w:hAnsi="Times New Roman" w:cs="Times New Roman"/>
          </w:rPr>
          <w:instrText>PAGE   \* MERGEFORMAT</w:instrText>
        </w:r>
        <w:r w:rsidRPr="00A85DC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A85DC8">
          <w:rPr>
            <w:rFonts w:ascii="Times New Roman" w:hAnsi="Times New Roman" w:cs="Times New Roman"/>
          </w:rPr>
          <w:fldChar w:fldCharType="end"/>
        </w:r>
        <w:r w:rsidRPr="00A85DC8">
          <w:rPr>
            <w:rFonts w:ascii="Times New Roman" w:hAnsi="Times New Roman" w:cs="Times New Roman"/>
          </w:rPr>
          <w:t xml:space="preserve"> </w:t>
        </w:r>
      </w:p>
    </w:sdtContent>
  </w:sdt>
  <w:bookmarkEnd w:id="0"/>
  <w:p w:rsidR="00A85DC8" w:rsidRPr="00A85DC8" w:rsidRDefault="00A85DC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90" w:rsidRDefault="00993F90" w:rsidP="002B4656">
      <w:pPr>
        <w:spacing w:after="0" w:line="240" w:lineRule="auto"/>
      </w:pPr>
      <w:r>
        <w:separator/>
      </w:r>
    </w:p>
  </w:footnote>
  <w:footnote w:type="continuationSeparator" w:id="0">
    <w:p w:rsidR="00993F90" w:rsidRDefault="00993F90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DC8" w:rsidRDefault="00A85D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Default="003044E0" w:rsidP="003044E0">
    <w:pPr>
      <w:pStyle w:val="Stopka"/>
      <w:tabs>
        <w:tab w:val="clear" w:pos="4536"/>
        <w:tab w:val="center" w:pos="4962"/>
      </w:tabs>
    </w:pPr>
  </w:p>
  <w:p w:rsidR="003044E0" w:rsidRPr="002B4B91" w:rsidRDefault="003044E0" w:rsidP="003044E0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  <w:p w:rsidR="00844A72" w:rsidRPr="003044E0" w:rsidRDefault="00AC5169" w:rsidP="003044E0">
    <w:pPr>
      <w:pStyle w:val="Nagwek"/>
    </w:pPr>
    <w:r w:rsidRPr="005F2ABF">
      <w:rPr>
        <w:noProof/>
      </w:rPr>
      <w:drawing>
        <wp:inline distT="0" distB="0" distL="0" distR="0" wp14:anchorId="1D9F8D72" wp14:editId="0D022004">
          <wp:extent cx="5759450" cy="545114"/>
          <wp:effectExtent l="0" t="0" r="0" b="7620"/>
          <wp:docPr id="25" name="Obraz 25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</w:rPr>
      <w:drawing>
        <wp:inline distT="0" distB="0" distL="0" distR="0">
          <wp:extent cx="6143625" cy="581450"/>
          <wp:effectExtent l="0" t="0" r="0" b="9525"/>
          <wp:docPr id="21" name="Obraz 2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4923" cy="58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E9"/>
    <w:rsid w:val="0000024D"/>
    <w:rsid w:val="00027778"/>
    <w:rsid w:val="000318EA"/>
    <w:rsid w:val="00054F43"/>
    <w:rsid w:val="000613DA"/>
    <w:rsid w:val="00092CBE"/>
    <w:rsid w:val="000A7E34"/>
    <w:rsid w:val="000F002E"/>
    <w:rsid w:val="00117514"/>
    <w:rsid w:val="001570CA"/>
    <w:rsid w:val="001A0BD2"/>
    <w:rsid w:val="001A5B1C"/>
    <w:rsid w:val="001A728A"/>
    <w:rsid w:val="001E5A2A"/>
    <w:rsid w:val="001F2C90"/>
    <w:rsid w:val="00236BF5"/>
    <w:rsid w:val="002573B9"/>
    <w:rsid w:val="00274521"/>
    <w:rsid w:val="00283B99"/>
    <w:rsid w:val="002A3918"/>
    <w:rsid w:val="002A63DE"/>
    <w:rsid w:val="002B4656"/>
    <w:rsid w:val="002E7AFF"/>
    <w:rsid w:val="002F609C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3E7E33"/>
    <w:rsid w:val="00405A89"/>
    <w:rsid w:val="00427020"/>
    <w:rsid w:val="00444F75"/>
    <w:rsid w:val="0047399B"/>
    <w:rsid w:val="004C6A2B"/>
    <w:rsid w:val="004C7AE3"/>
    <w:rsid w:val="004F103A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6D90"/>
    <w:rsid w:val="0068168F"/>
    <w:rsid w:val="006A78E6"/>
    <w:rsid w:val="006F1596"/>
    <w:rsid w:val="007021D5"/>
    <w:rsid w:val="007118F4"/>
    <w:rsid w:val="007122FC"/>
    <w:rsid w:val="00740120"/>
    <w:rsid w:val="007C06CF"/>
    <w:rsid w:val="007D6840"/>
    <w:rsid w:val="007E0306"/>
    <w:rsid w:val="008051A9"/>
    <w:rsid w:val="00821EFA"/>
    <w:rsid w:val="0082475C"/>
    <w:rsid w:val="0082498E"/>
    <w:rsid w:val="008331F0"/>
    <w:rsid w:val="00844A72"/>
    <w:rsid w:val="00854C80"/>
    <w:rsid w:val="008C2B94"/>
    <w:rsid w:val="008F47BD"/>
    <w:rsid w:val="00920F7B"/>
    <w:rsid w:val="009262DE"/>
    <w:rsid w:val="00950283"/>
    <w:rsid w:val="0095673C"/>
    <w:rsid w:val="00992EC5"/>
    <w:rsid w:val="00993F90"/>
    <w:rsid w:val="009F4238"/>
    <w:rsid w:val="00A05762"/>
    <w:rsid w:val="00A247F5"/>
    <w:rsid w:val="00A24A65"/>
    <w:rsid w:val="00A2612F"/>
    <w:rsid w:val="00A263CA"/>
    <w:rsid w:val="00A85DC8"/>
    <w:rsid w:val="00A910DE"/>
    <w:rsid w:val="00AA725D"/>
    <w:rsid w:val="00AC5169"/>
    <w:rsid w:val="00AF663A"/>
    <w:rsid w:val="00B165B6"/>
    <w:rsid w:val="00B610DC"/>
    <w:rsid w:val="00B81D6C"/>
    <w:rsid w:val="00B86971"/>
    <w:rsid w:val="00B935DC"/>
    <w:rsid w:val="00C3258A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3E081F-1D27-466C-8933-D08ACCB9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7643-213E-41BB-A88F-27E29A96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</TotalTime>
  <Pages>3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6</cp:revision>
  <cp:lastPrinted>2016-08-31T12:02:00Z</cp:lastPrinted>
  <dcterms:created xsi:type="dcterms:W3CDTF">2018-04-25T06:40:00Z</dcterms:created>
  <dcterms:modified xsi:type="dcterms:W3CDTF">2018-05-07T13:25:00Z</dcterms:modified>
</cp:coreProperties>
</file>