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2" w:rsidRDefault="00851082" w:rsidP="00851082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70C8A">
        <w:rPr>
          <w:rFonts w:ascii="Times New Roman" w:hAnsi="Times New Roman" w:cs="Times New Roman"/>
          <w:b/>
          <w:sz w:val="24"/>
          <w:szCs w:val="24"/>
        </w:rPr>
        <w:t>I</w:t>
      </w:r>
      <w:r w:rsidR="000F6273">
        <w:rPr>
          <w:rFonts w:ascii="Times New Roman" w:hAnsi="Times New Roman" w:cs="Times New Roman"/>
          <w:b/>
          <w:sz w:val="24"/>
          <w:szCs w:val="24"/>
        </w:rPr>
        <w:t>I</w:t>
      </w:r>
      <w:r w:rsidR="005009E0">
        <w:rPr>
          <w:rFonts w:ascii="Times New Roman" w:hAnsi="Times New Roman" w:cs="Times New Roman"/>
          <w:b/>
          <w:sz w:val="24"/>
          <w:szCs w:val="24"/>
        </w:rPr>
        <w:t>I</w:t>
      </w:r>
      <w:r w:rsidR="000F6273">
        <w:rPr>
          <w:rFonts w:ascii="Times New Roman" w:hAnsi="Times New Roman" w:cs="Times New Roman"/>
          <w:b/>
          <w:sz w:val="24"/>
          <w:szCs w:val="24"/>
        </w:rPr>
        <w:t>.</w:t>
      </w:r>
      <w:r w:rsidRPr="005B2528">
        <w:rPr>
          <w:rFonts w:ascii="Times New Roman" w:hAnsi="Times New Roman" w:cs="Times New Roman"/>
          <w:b/>
          <w:sz w:val="24"/>
          <w:szCs w:val="24"/>
        </w:rPr>
        <w:t>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5009E0" w:rsidRPr="005009E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 -  część III zamówienia, obejmująca organizację staży</w:t>
      </w:r>
      <w:r w:rsidR="003C637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zawodowych</w:t>
      </w:r>
      <w:bookmarkStart w:id="0" w:name="_GoBack"/>
      <w:bookmarkEnd w:id="0"/>
      <w:r w:rsidR="005009E0" w:rsidRPr="005009E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dla 15 nauczycieli w przedsiębiorstwach z terenu województwa podlaskiego i kraju w ramach projektu „Suwalskie Centra Kompetencji Zawodowej − kompleksowy model modernizacji systemu kształcenia zawod</w:t>
      </w:r>
      <w:r w:rsidR="005009E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owego na terenie Miasta Suwałki</w:t>
      </w:r>
      <w:r w:rsidR="006E7BA9" w:rsidRPr="006E7BA9">
        <w:rPr>
          <w:rFonts w:ascii="Times New Roman" w:hAnsi="Times New Roman"/>
          <w:b/>
          <w:bCs/>
          <w:sz w:val="24"/>
          <w:szCs w:val="24"/>
        </w:rPr>
        <w:t>”</w:t>
      </w:r>
      <w:r w:rsidR="006E7BA9" w:rsidRPr="006E7BA9">
        <w:rPr>
          <w:rFonts w:ascii="Times New Roman" w:hAnsi="Times New Roman"/>
          <w:b/>
          <w:sz w:val="24"/>
          <w:szCs w:val="24"/>
        </w:rPr>
        <w:t>,</w:t>
      </w:r>
      <w:r w:rsidR="00B637B5" w:rsidRPr="0033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E4" w:rsidRDefault="009963E4" w:rsidP="002B4656">
      <w:pPr>
        <w:spacing w:after="0" w:line="240" w:lineRule="auto"/>
      </w:pPr>
      <w:r>
        <w:separator/>
      </w:r>
    </w:p>
  </w:endnote>
  <w:endnote w:type="continuationSeparator" w:id="0">
    <w:p w:rsidR="009963E4" w:rsidRDefault="009963E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B" w:rsidRDefault="00193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83893865"/>
      <w:docPartObj>
        <w:docPartGallery w:val="Page Numbers (Bottom of Page)"/>
        <w:docPartUnique/>
      </w:docPartObj>
    </w:sdtPr>
    <w:sdtEndPr/>
    <w:sdtContent>
      <w:p w:rsidR="001938FB" w:rsidRPr="001938FB" w:rsidRDefault="001938FB">
        <w:pPr>
          <w:pStyle w:val="Stopka"/>
          <w:jc w:val="right"/>
          <w:rPr>
            <w:rFonts w:ascii="Times New Roman" w:hAnsi="Times New Roman" w:cs="Times New Roman"/>
          </w:rPr>
        </w:pPr>
        <w:r w:rsidRPr="001938FB">
          <w:rPr>
            <w:rFonts w:ascii="Times New Roman" w:hAnsi="Times New Roman" w:cs="Times New Roman"/>
          </w:rPr>
          <w:t xml:space="preserve">Strona | </w:t>
        </w:r>
        <w:r w:rsidRPr="001938FB">
          <w:rPr>
            <w:rFonts w:ascii="Times New Roman" w:hAnsi="Times New Roman" w:cs="Times New Roman"/>
          </w:rPr>
          <w:fldChar w:fldCharType="begin"/>
        </w:r>
        <w:r w:rsidRPr="001938FB">
          <w:rPr>
            <w:rFonts w:ascii="Times New Roman" w:hAnsi="Times New Roman" w:cs="Times New Roman"/>
          </w:rPr>
          <w:instrText>PAGE   \* MERGEFORMAT</w:instrText>
        </w:r>
        <w:r w:rsidRPr="001938FB">
          <w:rPr>
            <w:rFonts w:ascii="Times New Roman" w:hAnsi="Times New Roman" w:cs="Times New Roman"/>
          </w:rPr>
          <w:fldChar w:fldCharType="separate"/>
        </w:r>
        <w:r w:rsidR="003C637D">
          <w:rPr>
            <w:rFonts w:ascii="Times New Roman" w:hAnsi="Times New Roman" w:cs="Times New Roman"/>
            <w:noProof/>
          </w:rPr>
          <w:t>1</w:t>
        </w:r>
        <w:r w:rsidRPr="001938FB">
          <w:rPr>
            <w:rFonts w:ascii="Times New Roman" w:hAnsi="Times New Roman" w:cs="Times New Roman"/>
          </w:rPr>
          <w:fldChar w:fldCharType="end"/>
        </w:r>
        <w:r w:rsidRPr="001938FB">
          <w:rPr>
            <w:rFonts w:ascii="Times New Roman" w:hAnsi="Times New Roman" w:cs="Times New Roman"/>
          </w:rPr>
          <w:t xml:space="preserve"> </w:t>
        </w:r>
      </w:p>
    </w:sdtContent>
  </w:sdt>
  <w:p w:rsidR="000F7D45" w:rsidRPr="001938FB" w:rsidRDefault="000F7D4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D007F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9946640</wp:posOffset>
              </wp:positionV>
              <wp:extent cx="6559550" cy="560705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560705"/>
                        <a:chOff x="0" y="0"/>
                        <a:chExt cx="65595" cy="5607"/>
                      </a:xfrm>
                    </wpg:grpSpPr>
                    <pic:pic xmlns:pic="http://schemas.openxmlformats.org/drawingml/2006/picture">
                      <pic:nvPicPr>
                        <pic:cNvPr id="2" name="Obraz 11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" cy="5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17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" y="476"/>
                          <a:ext cx="17113" cy="5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16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16573" y="1333"/>
                          <a:ext cx="8700" cy="3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6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61" y="762"/>
                          <a:ext cx="9163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B4FEF" id="Group 1" o:spid="_x0000_s1026" style="position:absolute;margin-left:40.05pt;margin-top:783.2pt;width:516.5pt;height:44.15pt;z-index:251669504" coordsize="65595,5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gICA8ZGM6dGl0bGU+CiAgICAgICAgICAgIDxyZGY6QWx0PgogICAgICAgICAgICAgICA8cmRm&#10;OmxpIHhtbDpsYW5nPSJ4LWRlZmF1bHQiPkZFX0VXVF9QT1pJT00tS29sb3I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3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EyNjg0NEI4QUI4QUU0MTE5MjE4RTREQTIx&#10;QTlBNjhGPC94bXBNTTpJbnN0YW5jZUlEPgogICAgICAgICA8eG1wTU06RG9jdW1lbnRJRD54bXAu&#10;ZGlkOjEyNjg0NEI4QUI4QUU0MTE5MjE4RTREQTIxQTlBNjhG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TRlMjI3MjYtODU3Mi00Yjg3LTgxMzktNGEzN2M4ZTFj&#10;YWFlPC9zdFJlZjppbnN0YW5jZUlEPgogICAgICAgICAgICA8c3RSZWY6ZG9jdW1lbnRJRD54bXAu&#10;ZGlkOkY3RjVBRjBDRTA4OUU0MTFCQUI2QTNGMjA1QjZEQTI0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Y1QUYw&#10;Q0UwODlFNDExQkFCNkEzRjIwNUI2REEyNDwvc3RFdnQ6aW5zdGFuY2VJRD4KICAgICAgICAgICAg&#10;ICAgICAgPHN0RXZ0OndoZW4+MjAxNC0xMi0yMlQxNDo1OTow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xMjY4NDRCOEFCOEFFNDExOTIxOEU0REEyMUE5QTY4Rjwvc3RF&#10;dnQ6aW5zdGFuY2VJRD4KICAgICAgICAgICAgICAgICAgPHN0RXZ0OndoZW4+MjAxNC0xMi0yM1Qx&#10;NTowMjo0MS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JcB9wMBEQAC&#10;EQEDEQH/xADDAAEAAgMAAwEBAQAAAAAAAAAACQoGBwgEBQsBAwIBAQACAgMBAQEAAAAAAAAAAAAH&#10;CAYJAgQFAwoBEAAABgMAAQEEBAsFAwYPAAACAwQFBgcAAQgJEhETFAoVFpcYIbXVdtYXN1d3WDkx&#10;I7c4GSIkeHEyNZhZOvBBUTNDNCU2tteIuMhJShEAAQQBAgIGBggGAgIDAAAAAAECAwQFEQYSB9IT&#10;k1QWCCExsbIUFUEiczR0lFUJUXEyNTY3YUIjQ4FSJP/aAAwDAQACEQMRAD8Av8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GFyyyK7gZiImcz2Fww1yAeY3FSyUscdMcC0wigqTEQHhcjE&#10;qAnEcDQ9l6FoGxh9vs9us7tTG5G+jlo155kbpr1bHP019WvCi6a6ejU609ypVVEsyxxq71cTmt10&#10;9emqpqYj94jn/wDfnTv2mwr8t53PDm4e4XOwk6J8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H//2VBLAwQK&#10;AAAAAAAAACEAyzNIfBphAAAaYQAAFQAAAGRycy9tZWRpYS9pbWFnZTEuanBlZ//Y/+AAEEpGSUYA&#10;AQEBANwA3AAA/9sAQwACAQECAQECAgICAgICAgMFAwMDAwMGBAQDBQcGBwcHBgcHCAkLCQgICggH&#10;BwoNCgoLDAwMDAcJDg8NDA4LDAwM/9sAQwECAgIDAwMGAwMGDAgHCAwMDAwMDAwMDAwMDAwMDAwM&#10;DAwMDAwMDAwMDAwMDAwMDAwMDAwMDAwMDAwMDAwMDAwM/8AAEQgBDwI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B/TFJ5WKAQCVigEAFQAAAGRycy9tZWRpYS9pbWFnZTMuanBlZ//Y/+AAEEpGSUYA&#10;AQEBANwA3AAA/9sAQwACAQECAQECAgICAgICAgMFAwMDAwMGBAQDBQcGBwcHBgcHCAkLCQgICggH&#10;BwoNCgoLDAwMDAcJDg8NDA4LDAwM/9sAQwECAgIDAwMGAwMGDAgHCAwMDAwMDAwMDAwMDAwMDAwM&#10;DAwMDAwMDAwMDAwMDAwMDAwMDAwMDAwMDAwMDAwMDAwM/8AAEQgDawV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67" o:spid="_x0000_s1027" type="#_x0000_t75" style="position:absolute;width:10325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0K/DAAAA2gAAAA8AAABkcnMvZG93bnJldi54bWxEj0FrwkAUhO8F/8PyBC9FN5VSJLpKEEri&#10;rU0r4u2RfSbB7Nuwu5r477uFQo/DzHzDbHaj6cSdnG8tK3hZJCCIK6tbrhV8f73PVyB8QNbYWSYF&#10;D/Kw206eNphqO/An3ctQiwhhn6KCJoQ+ldJXDRn0C9sTR+9incEQpauldjhEuOnkMknepMGW40KD&#10;Pe0bqq7lzSg4fMjiLBOnT5k/Hd2rzp91nis1m47ZGkSgMfyH/9qFVrCE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DQr8MAAADaAAAADwAAAAAAAAAAAAAAAACf&#10;AgAAZHJzL2Rvd25yZXYueG1sUEsFBgAAAAAEAAQA9wAAAI8DAAAAAA==&#10;">
                <v:imagedata r:id="rId5" o:title=""/>
                <v:path arrowok="t"/>
              </v:shape>
              <v:shape id="Obraz 1170" o:spid="_x0000_s1028" type="#_x0000_t75" style="position:absolute;left:48482;top:476;width:17113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o9TDAAAA2gAAAA8AAABkcnMvZG93bnJldi54bWxEj0GLwjAUhO+C/yE8YS+iqSu4Uk2LiMLq&#10;QdAVvD6aZ1tsXkoT2/rvNwsLHoeZ+YZZp72pREuNKy0rmE0jEMSZ1SXnCq4/+8kShPPIGivLpOBF&#10;DtJkOFhjrG3HZ2ovPhcBwi5GBYX3dSylywoy6Ka2Jg7e3TYGfZBNLnWDXYCbSn5G0UIaLDksFFjT&#10;tqDscXkaBbfjoT3sXro/f52q475bjE/zdqzUx6jfrEB46v07/N/+1grm8Hc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Kj1MMAAADaAAAADwAAAAAAAAAAAAAAAACf&#10;AgAAZHJzL2Rvd25yZXYueG1sUEsFBgAAAAAEAAQA9wAAAI8DAAAAAA==&#10;">
                <v:imagedata r:id="rId6" o:title=""/>
                <v:path arrowok="t"/>
              </v:shape>
              <v:shape id="Obraz 1169" o:spid="_x0000_s1029" type="#_x0000_t75" style="position:absolute;left:16573;top:1333;width:8700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TJe/AAAA2gAAAA8AAABkcnMvZG93bnJldi54bWxEj0urwjAUhPeC/yEcwZ2mior0GkUEHwgu&#10;fNz9oTm37bU5KUnU+u+NILgcZuYbZrZoTCXu5HxpWcGgn4AgzqwuOVdwOa97UxA+IGusLJOCJ3lY&#10;zNutGabaPvhI91PIRYSwT1FBEUKdSumzggz6vq2Jo/dnncEQpculdviIcFPJYZJMpMGS40KBNa0K&#10;yq6nm4kUb/6b8e/GDwm3h9XI7S+V3CvV7TTLHxCBmvANf9o7rWAE7yvxBs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w0yXvwAAANoAAAAPAAAAAAAAAAAAAAAAAJ8CAABk&#10;cnMvZG93bnJldi54bWxQSwUGAAAAAAQABAD3AAAAiwMAAAAA&#10;">
                <v:imagedata r:id="rId7" o:title="" croptop="11916f" cropbottom="12336f"/>
                <v:path arrowok="t"/>
              </v:shape>
              <v:shape id="Obraz 1168" o:spid="_x0000_s1030" type="#_x0000_t75" alt="logo" style="position:absolute;left:32861;top:762;width:91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7nrCAAAA2gAAAA8AAABkcnMvZG93bnJldi54bWxEj0FrAjEUhO8F/0N4BW81q7VSVqOIVfBo&#10;VfD6unlutm5e1iTq+u9NoeBxmJlvmMmstbW4kg+VYwX9XgaCuHC64lLBfrd6+wQRIrLG2jEpuFOA&#10;2bTzMsFcuxt/03UbS5EgHHJUYGJscilDYchi6LmGOHlH5y3GJH0ptcdbgttaDrJsJC1WnBYMNrQw&#10;VJy2F6tAt4eT7/8Mdsvh6v2wWZqvc73+Var72s7HICK18Rn+b6+1gg/4u5Ju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+56wgAAANoAAAAPAAAAAAAAAAAAAAAAAJ8C&#10;AABkcnMvZG93bnJldi54bWxQSwUGAAAAAAQABAD3AAAAjgMAAAAA&#10;">
                <v:imagedata r:id="rId8" o:title="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E4" w:rsidRDefault="009963E4" w:rsidP="002B4656">
      <w:pPr>
        <w:spacing w:after="0" w:line="240" w:lineRule="auto"/>
      </w:pPr>
      <w:r>
        <w:separator/>
      </w:r>
    </w:p>
  </w:footnote>
  <w:footnote w:type="continuationSeparator" w:id="0">
    <w:p w:rsidR="009963E4" w:rsidRDefault="009963E4" w:rsidP="002B4656">
      <w:pPr>
        <w:spacing w:after="0" w:line="240" w:lineRule="auto"/>
      </w:pPr>
      <w:r>
        <w:continuationSeparator/>
      </w:r>
    </w:p>
  </w:footnote>
  <w:footnote w:id="1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B" w:rsidRDefault="001938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</w:rPr>
      <w:drawing>
        <wp:inline distT="0" distB="0" distL="0" distR="0">
          <wp:extent cx="5762625" cy="545391"/>
          <wp:effectExtent l="0" t="0" r="0" b="7620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632" cy="55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B" w:rsidRDefault="0019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70C8A"/>
    <w:rsid w:val="001938FB"/>
    <w:rsid w:val="001A5B1C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267E8"/>
    <w:rsid w:val="00337991"/>
    <w:rsid w:val="00343CBB"/>
    <w:rsid w:val="00351214"/>
    <w:rsid w:val="0035447F"/>
    <w:rsid w:val="003A7CF9"/>
    <w:rsid w:val="003C16DD"/>
    <w:rsid w:val="003C637D"/>
    <w:rsid w:val="003D1BD4"/>
    <w:rsid w:val="00405A89"/>
    <w:rsid w:val="00425147"/>
    <w:rsid w:val="0042663A"/>
    <w:rsid w:val="00427020"/>
    <w:rsid w:val="00444F75"/>
    <w:rsid w:val="00456499"/>
    <w:rsid w:val="0047399B"/>
    <w:rsid w:val="004C7AE3"/>
    <w:rsid w:val="004D72EE"/>
    <w:rsid w:val="004F103A"/>
    <w:rsid w:val="005009E0"/>
    <w:rsid w:val="005527F0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444FF"/>
    <w:rsid w:val="0078436B"/>
    <w:rsid w:val="007C06CF"/>
    <w:rsid w:val="00821EFA"/>
    <w:rsid w:val="00837470"/>
    <w:rsid w:val="00851082"/>
    <w:rsid w:val="00854C80"/>
    <w:rsid w:val="00871581"/>
    <w:rsid w:val="008B2E4E"/>
    <w:rsid w:val="008B51B1"/>
    <w:rsid w:val="009262DE"/>
    <w:rsid w:val="00950283"/>
    <w:rsid w:val="0095673C"/>
    <w:rsid w:val="009843BA"/>
    <w:rsid w:val="009872D7"/>
    <w:rsid w:val="009963E4"/>
    <w:rsid w:val="009A064D"/>
    <w:rsid w:val="00A05762"/>
    <w:rsid w:val="00A2612F"/>
    <w:rsid w:val="00AA725D"/>
    <w:rsid w:val="00AD53D2"/>
    <w:rsid w:val="00AE52BD"/>
    <w:rsid w:val="00AF663A"/>
    <w:rsid w:val="00B165B6"/>
    <w:rsid w:val="00B17133"/>
    <w:rsid w:val="00B222A4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07F4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92412"/>
    <w:rsid w:val="00FF16EE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1F9F3-9CA4-48A8-8F0F-DF51B62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0501-8360-4738-BFB7-403D827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6</cp:revision>
  <cp:lastPrinted>2016-08-31T12:02:00Z</cp:lastPrinted>
  <dcterms:created xsi:type="dcterms:W3CDTF">2018-04-25T06:44:00Z</dcterms:created>
  <dcterms:modified xsi:type="dcterms:W3CDTF">2018-05-07T13:43:00Z</dcterms:modified>
</cp:coreProperties>
</file>