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5D76CF">
        <w:rPr>
          <w:rFonts w:ascii="Times New Roman" w:hAnsi="Times New Roman" w:cs="Times New Roman"/>
          <w:b/>
          <w:szCs w:val="24"/>
        </w:rPr>
        <w:t>20/DOR/CK/CKS/RPOWP/2019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D53D2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</w:t>
      </w:r>
      <w:r w:rsidR="002C0871" w:rsidRPr="002C087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doradztwa kompetencji dla uczniów w ramach projektów „Centrum Kompetencji BOF – kompleksowy model wsparcia i modernizacji systemu kształcenia zawodowego na terenie Białostockiego Obszaru Funkcjonalnego” i „Suwalskie Centra Kompetencji Zawodowej − kompleksowy model modernizacji systemu kształcenia zawodowego na terenie Miasta Suwałki”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- 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4F" w:rsidRDefault="00E0454F" w:rsidP="002B4656">
      <w:pPr>
        <w:spacing w:after="0" w:line="240" w:lineRule="auto"/>
      </w:pPr>
      <w:r>
        <w:separator/>
      </w:r>
    </w:p>
  </w:endnote>
  <w:endnote w:type="continuationSeparator" w:id="0">
    <w:p w:rsidR="00E0454F" w:rsidRDefault="00E0454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6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6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E0454F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4F" w:rsidRDefault="00E0454F" w:rsidP="002B4656">
      <w:pPr>
        <w:spacing w:after="0" w:line="240" w:lineRule="auto"/>
      </w:pPr>
      <w:r>
        <w:separator/>
      </w:r>
    </w:p>
  </w:footnote>
  <w:footnote w:type="continuationSeparator" w:id="0">
    <w:p w:rsidR="00E0454F" w:rsidRDefault="00E0454F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5D76CF">
        <w:rPr>
          <w:b/>
        </w:rPr>
        <w:t xml:space="preserve"> dotyczy oferta (I, II albo </w:t>
      </w:r>
      <w:bookmarkStart w:id="0" w:name="_GoBack"/>
      <w:bookmarkEnd w:id="0"/>
      <w:r>
        <w:rPr>
          <w:b/>
        </w:rPr>
        <w:t>II</w:t>
      </w:r>
      <w:r w:rsidR="0073073D">
        <w:rPr>
          <w:b/>
        </w:rPr>
        <w:t>I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5D76CF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821EFA"/>
    <w:rsid w:val="00854C80"/>
    <w:rsid w:val="00871581"/>
    <w:rsid w:val="008B2E4E"/>
    <w:rsid w:val="008E33A9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454F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1D2E-DDE9-4557-9F3C-47D74DE2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20</cp:revision>
  <cp:lastPrinted>2016-08-31T12:02:00Z</cp:lastPrinted>
  <dcterms:created xsi:type="dcterms:W3CDTF">2018-03-09T10:55:00Z</dcterms:created>
  <dcterms:modified xsi:type="dcterms:W3CDTF">2019-01-24T09:02:00Z</dcterms:modified>
</cp:coreProperties>
</file>