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7E0D" w14:textId="77777777" w:rsidR="00A85867" w:rsidRDefault="00C11BD3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20</w:t>
      </w:r>
      <w:r w:rsidR="00A53B10">
        <w:rPr>
          <w:rFonts w:ascii="Times New Roman" w:hAnsi="Times New Roman" w:cs="Times New Roman"/>
          <w:b/>
          <w:szCs w:val="24"/>
        </w:rPr>
        <w:t>/DOR</w:t>
      </w:r>
      <w:r>
        <w:rPr>
          <w:rFonts w:ascii="Times New Roman" w:hAnsi="Times New Roman" w:cs="Times New Roman"/>
          <w:b/>
          <w:szCs w:val="24"/>
        </w:rPr>
        <w:t>/CK/CKS/RPOWP/2019</w:t>
      </w:r>
    </w:p>
    <w:p w14:paraId="2E3B5F16" w14:textId="77777777"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14:paraId="36BBA8D5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48C50D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ABC5D1C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CEFC3" w14:textId="77777777"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D96D798" w14:textId="77777777"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14:paraId="2ED9AE33" w14:textId="77777777"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FC950B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47EEC1E1" w14:textId="77777777"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0AA62" w14:textId="77777777"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1E53CAF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14:paraId="7255B932" w14:textId="77777777"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AEB922" w14:textId="77777777"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30144DE" w14:textId="77777777"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14:paraId="32BBA143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264C0C" w14:textId="77777777"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A53B10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</w:t>
      </w:r>
      <w:r w:rsidR="00A53B10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14:paraId="4F4057DA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772AD2" w14:textId="77777777"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60B2B851" w14:textId="77777777"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14:paraId="4355E959" w14:textId="77777777"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E5C0B7" w14:textId="77777777"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1F0DF6" w14:textId="77777777"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14:paraId="20677C46" w14:textId="77777777"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14:paraId="3D173E1B" w14:textId="77777777"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14:paraId="3FB65FE2" w14:textId="77777777"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14:paraId="52894548" w14:textId="77777777"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3AF5F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bookmarkStart w:id="0" w:name="_GoBack"/>
      <w:bookmarkEnd w:id="0"/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14:paraId="14DBD603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0ADE65D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6B5D3F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4FD19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CE7F4C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14:paraId="06F670F0" w14:textId="77777777"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75100" w14:textId="77777777"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B2E1D" w14:textId="77777777"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14:paraId="2CB4E275" w14:textId="77777777"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14:paraId="326066C4" w14:textId="77777777"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14:paraId="375332E3" w14:textId="77777777"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14:paraId="0DD40576" w14:textId="77777777"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22EED" w14:textId="77777777"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14:paraId="152EF046" w14:textId="77777777"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14:paraId="44C46D6B" w14:textId="77777777"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6805B" w14:textId="77777777"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496FEC6" w14:textId="77777777"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8B1FD" w14:textId="77777777"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B9142B9" w14:textId="77777777"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9B150" w14:textId="77777777"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14:paraId="74D41882" w14:textId="77777777"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7BD3A40" w14:textId="77777777"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1706905" w14:textId="77777777"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14:paraId="50798808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14:paraId="616482FB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14:paraId="6801C7F3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lastRenderedPageBreak/>
        <w:t>woli w imieniu Wykonawcy</w:t>
      </w:r>
    </w:p>
    <w:p w14:paraId="27609D48" w14:textId="77777777"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8B21" w14:textId="77777777"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51AC3EC3" w14:textId="77777777"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7F0AD82" w14:textId="77777777"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3D38EE" w14:textId="77777777"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BDE119" w14:textId="77777777"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14:paraId="19713F5F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14:paraId="2898D756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14:paraId="0A89BE16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14:paraId="614DFC2D" w14:textId="77777777"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31B6F" w14:textId="77777777" w:rsidR="001C0451" w:rsidRDefault="001C0451" w:rsidP="002B4656">
      <w:pPr>
        <w:spacing w:after="0" w:line="240" w:lineRule="auto"/>
      </w:pPr>
      <w:r>
        <w:separator/>
      </w:r>
    </w:p>
  </w:endnote>
  <w:endnote w:type="continuationSeparator" w:id="0">
    <w:p w14:paraId="45ED3598" w14:textId="77777777" w:rsidR="001C0451" w:rsidRDefault="001C045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EC4F7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7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7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8BE2AA9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2778185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3017" w14:textId="77777777" w:rsidR="001C0451" w:rsidRDefault="001C0451" w:rsidP="002B4656">
      <w:pPr>
        <w:spacing w:after="0" w:line="240" w:lineRule="auto"/>
      </w:pPr>
      <w:r>
        <w:separator/>
      </w:r>
    </w:p>
  </w:footnote>
  <w:footnote w:type="continuationSeparator" w:id="0">
    <w:p w14:paraId="5317EFCF" w14:textId="77777777" w:rsidR="001C0451" w:rsidRDefault="001C0451" w:rsidP="002B4656">
      <w:pPr>
        <w:spacing w:after="0" w:line="240" w:lineRule="auto"/>
      </w:pPr>
      <w:r>
        <w:continuationSeparator/>
      </w:r>
    </w:p>
  </w:footnote>
  <w:footnote w:id="1">
    <w:p w14:paraId="7E00A290" w14:textId="77777777"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C11BD3">
        <w:rPr>
          <w:b/>
        </w:rPr>
        <w:t xml:space="preserve"> dotyczy oferta (I, II albo </w:t>
      </w:r>
      <w:r>
        <w:rPr>
          <w:b/>
        </w:rPr>
        <w:t>I</w:t>
      </w:r>
      <w:r w:rsidR="00A53B10">
        <w:rPr>
          <w:b/>
        </w:rPr>
        <w:t>I</w:t>
      </w:r>
      <w:r>
        <w:rPr>
          <w:b/>
        </w:rPr>
        <w:t>I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BE4C" w14:textId="77777777"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2499B940" wp14:editId="386488B8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405C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3DDC4BA" wp14:editId="6DD0CACA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B20A9"/>
    <w:rsid w:val="001C0451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583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807C7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A38CF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262DE"/>
    <w:rsid w:val="00950283"/>
    <w:rsid w:val="009517D1"/>
    <w:rsid w:val="0095673C"/>
    <w:rsid w:val="00981CB0"/>
    <w:rsid w:val="00992EC5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F658F"/>
    <w:rsid w:val="00C11BD3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82A25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93E5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8C69-9DE5-4586-8F93-4FDF28B4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14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22</cp:revision>
  <cp:lastPrinted>2018-05-07T12:49:00Z</cp:lastPrinted>
  <dcterms:created xsi:type="dcterms:W3CDTF">2018-03-09T11:00:00Z</dcterms:created>
  <dcterms:modified xsi:type="dcterms:W3CDTF">2019-02-05T13:20:00Z</dcterms:modified>
</cp:coreProperties>
</file>