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71" w:rsidRPr="009D03E0" w:rsidRDefault="002C0871" w:rsidP="002C0871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 w:rsidRPr="009D03E0">
        <w:rPr>
          <w:rFonts w:ascii="Times New Roman" w:hAnsi="Times New Roman" w:cs="Times New Roman"/>
          <w:b/>
          <w:szCs w:val="24"/>
        </w:rPr>
        <w:t xml:space="preserve">Znak postępowania: </w:t>
      </w:r>
      <w:r w:rsidR="009473ED">
        <w:rPr>
          <w:rFonts w:ascii="Times New Roman" w:hAnsi="Times New Roman" w:cs="Times New Roman"/>
          <w:b/>
          <w:szCs w:val="24"/>
        </w:rPr>
        <w:t>25/KUR/PNM</w:t>
      </w:r>
      <w:r w:rsidR="00141A30">
        <w:rPr>
          <w:rFonts w:ascii="Times New Roman" w:hAnsi="Times New Roman" w:cs="Times New Roman"/>
          <w:b/>
          <w:szCs w:val="24"/>
        </w:rPr>
        <w:t>/RPOWP/2019</w:t>
      </w:r>
    </w:p>
    <w:p w:rsidR="005C2FE9" w:rsidRPr="005B2528" w:rsidRDefault="00F7398F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41A30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SPEŁNIENIU WARUNKÓW </w:t>
      </w:r>
      <w:r w:rsidR="005B2528">
        <w:rPr>
          <w:rFonts w:ascii="Times New Roman" w:hAnsi="Times New Roman" w:cs="Times New Roman"/>
          <w:b/>
          <w:sz w:val="24"/>
          <w:szCs w:val="24"/>
        </w:rPr>
        <w:t>UDZIAŁU W POSTĘPOWANIU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B17133" w:rsidRDefault="005C2FE9" w:rsidP="00051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B637B5" w:rsidRPr="00334910">
        <w:rPr>
          <w:rFonts w:ascii="Times New Roman" w:hAnsi="Times New Roman" w:cs="Times New Roman"/>
          <w:sz w:val="24"/>
          <w:szCs w:val="24"/>
        </w:rPr>
        <w:t>prowadzone</w:t>
      </w:r>
      <w:r w:rsidR="00B637B5">
        <w:rPr>
          <w:rFonts w:ascii="Times New Roman" w:hAnsi="Times New Roman" w:cs="Times New Roman"/>
          <w:sz w:val="24"/>
          <w:szCs w:val="24"/>
        </w:rPr>
        <w:t>go</w:t>
      </w:r>
      <w:r w:rsidR="00B637B5" w:rsidRPr="00334910">
        <w:rPr>
          <w:rFonts w:ascii="Times New Roman" w:hAnsi="Times New Roman" w:cs="Times New Roman"/>
          <w:sz w:val="24"/>
          <w:szCs w:val="24"/>
        </w:rPr>
        <w:t xml:space="preserve"> przez Zamawiającego – </w:t>
      </w:r>
      <w:r w:rsidR="00B17133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B637B5"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412BEB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r</w:t>
      </w:r>
      <w:r w:rsidR="00141A30" w:rsidRPr="00141A30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ealizacja szkoleń </w:t>
      </w:r>
      <w:r w:rsidR="00FC45DD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zawodowych</w:t>
      </w:r>
      <w:r w:rsidR="00FC485D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dla </w:t>
      </w:r>
      <w:r w:rsidR="009473ED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uczestników projektu</w:t>
      </w:r>
      <w:r w:rsidR="00141A30" w:rsidRPr="00141A30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„</w:t>
      </w:r>
      <w:r w:rsidR="009473ED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Pracownik na miarę – doradztwo i szkolenia dla osób pracujących po 30 roku życia</w:t>
      </w:r>
      <w:r w:rsidR="00412BEB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”</w:t>
      </w:r>
      <w:r w:rsidR="00B057B3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- </w:t>
      </w:r>
      <w:r w:rsidR="003C2865" w:rsidRPr="003C2865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część ……</w:t>
      </w:r>
      <w:r w:rsidR="003C2865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1"/>
      </w:r>
      <w:r w:rsidR="003C2865" w:rsidRPr="003C2865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 zamówienia</w:t>
      </w:r>
      <w:r w:rsidR="00522A62" w:rsidRPr="00522A62">
        <w:rPr>
          <w:rFonts w:ascii="Times New Roman" w:hAnsi="Times New Roman"/>
          <w:b/>
          <w:sz w:val="24"/>
          <w:szCs w:val="24"/>
        </w:rPr>
        <w:t xml:space="preserve">, </w:t>
      </w:r>
      <w:r w:rsidR="00ED0266">
        <w:rPr>
          <w:rFonts w:ascii="Times New Roman" w:hAnsi="Times New Roman" w:cs="Times New Roman"/>
          <w:sz w:val="24"/>
          <w:szCs w:val="24"/>
        </w:rPr>
        <w:t>niniejszym</w:t>
      </w:r>
      <w:r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42663A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</w:t>
      </w:r>
      <w:r w:rsidR="004D72E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Pr="005B2528" w:rsidRDefault="00ED0266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17133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17133">
        <w:rPr>
          <w:rFonts w:ascii="Times New Roman" w:hAnsi="Times New Roman" w:cs="Times New Roman"/>
          <w:sz w:val="24"/>
          <w:szCs w:val="24"/>
        </w:rPr>
        <w:t>pełnia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warunki udziału </w:t>
      </w:r>
      <w:r w:rsidR="000318EA" w:rsidRPr="005B2528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amawiającego w </w:t>
      </w:r>
      <w:r w:rsidR="00141A30">
        <w:rPr>
          <w:rFonts w:ascii="Times New Roman" w:hAnsi="Times New Roman" w:cs="Times New Roman"/>
          <w:sz w:val="24"/>
          <w:szCs w:val="24"/>
        </w:rPr>
        <w:t>SIWZ</w:t>
      </w:r>
      <w:r w:rsidR="005B2528">
        <w:rPr>
          <w:rFonts w:ascii="Times New Roman" w:hAnsi="Times New Roman" w:cs="Times New Roman"/>
          <w:sz w:val="24"/>
          <w:szCs w:val="24"/>
        </w:rPr>
        <w:t>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3ED" w:rsidRDefault="009473E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3ED" w:rsidRDefault="009473E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42663A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  celu  wykazania  spełniania  warun</w:t>
      </w:r>
      <w:r w:rsidR="004F103A" w:rsidRPr="005B2528">
        <w:rPr>
          <w:rFonts w:ascii="Times New Roman" w:hAnsi="Times New Roman" w:cs="Times New Roman"/>
          <w:sz w:val="24"/>
          <w:szCs w:val="24"/>
        </w:rPr>
        <w:t xml:space="preserve">ków  udziału  w  postępowaniu,  określonych  przez Zamawiającego </w:t>
      </w:r>
      <w:r w:rsidR="00676D90">
        <w:rPr>
          <w:rFonts w:ascii="Times New Roman" w:hAnsi="Times New Roman" w:cs="Times New Roman"/>
          <w:sz w:val="24"/>
          <w:szCs w:val="24"/>
        </w:rPr>
        <w:t>w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922306">
        <w:rPr>
          <w:rFonts w:ascii="Times New Roman" w:hAnsi="Times New Roman" w:cs="Times New Roman"/>
          <w:sz w:val="24"/>
          <w:szCs w:val="24"/>
        </w:rPr>
        <w:t>SIWZ</w:t>
      </w:r>
      <w:r w:rsidR="00B17133">
        <w:rPr>
          <w:rFonts w:ascii="Times New Roman" w:hAnsi="Times New Roman" w:cs="Times New Roman"/>
          <w:sz w:val="24"/>
          <w:szCs w:val="24"/>
        </w:rPr>
        <w:t xml:space="preserve"> Wykonawca</w:t>
      </w:r>
      <w:r w:rsidR="000318EA" w:rsidRPr="005B2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133">
        <w:rPr>
          <w:rFonts w:ascii="Times New Roman" w:hAnsi="Times New Roman" w:cs="Times New Roman"/>
          <w:sz w:val="24"/>
          <w:szCs w:val="24"/>
        </w:rPr>
        <w:t>polega</w:t>
      </w:r>
      <w:r w:rsidR="00CF1AD8" w:rsidRPr="005B2528">
        <w:rPr>
          <w:rFonts w:ascii="Times New Roman" w:hAnsi="Times New Roman" w:cs="Times New Roman"/>
          <w:sz w:val="24"/>
          <w:szCs w:val="24"/>
        </w:rPr>
        <w:t>/nie  polega</w:t>
      </w:r>
      <w:r w:rsidR="00CF1AD8" w:rsidRPr="005B252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 xml:space="preserve">zasobach </w:t>
      </w:r>
      <w:r w:rsidR="00676D90">
        <w:rPr>
          <w:rFonts w:ascii="Times New Roman" w:hAnsi="Times New Roman" w:cs="Times New Roman"/>
          <w:sz w:val="24"/>
          <w:szCs w:val="24"/>
        </w:rPr>
        <w:t>następującego/ych podmiotu/ów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(wskazać podmiot i określić odpowiedni zakres dla wskazanego podmiotu)</w:t>
      </w:r>
      <w:r w:rsidR="00676D90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5C2FE9" w:rsidRPr="005B2528" w:rsidRDefault="00676D90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</w:t>
      </w:r>
      <w:r w:rsidR="00CF1AD8" w:rsidRPr="005B2528">
        <w:rPr>
          <w:rFonts w:ascii="Times New Roman" w:hAnsi="Times New Roman" w:cs="Times New Roman"/>
          <w:sz w:val="24"/>
          <w:szCs w:val="24"/>
        </w:rPr>
        <w:t>zakresie: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</w:t>
      </w:r>
      <w:r w:rsidR="00CF1AD8" w:rsidRPr="005B2528">
        <w:rPr>
          <w:rFonts w:ascii="Times New Roman" w:hAnsi="Times New Roman" w:cs="Times New Roman"/>
          <w:sz w:val="24"/>
          <w:szCs w:val="24"/>
        </w:rPr>
        <w:t>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9B" w:rsidRPr="00B637B5" w:rsidRDefault="00CF1AD8" w:rsidP="00B637B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</w:t>
      </w:r>
      <w:r w:rsidR="00B637B5">
        <w:rPr>
          <w:rFonts w:ascii="Times New Roman" w:hAnsi="Times New Roman" w:cs="Times New Roman"/>
          <w:sz w:val="24"/>
          <w:szCs w:val="24"/>
        </w:rPr>
        <w:t>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zakresie:..............................................................................................</w:t>
      </w:r>
      <w:r w:rsidR="00676D90">
        <w:rPr>
          <w:rFonts w:ascii="Times New Roman" w:hAnsi="Times New Roman" w:cs="Times New Roman"/>
          <w:sz w:val="24"/>
          <w:szCs w:val="24"/>
        </w:rPr>
        <w:t>....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EF43EC" w:rsidRPr="00B17133" w:rsidRDefault="00676D90" w:rsidP="00B17133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sectPr w:rsidR="00EF43EC" w:rsidRPr="00B17133" w:rsidSect="00DB0060">
      <w:headerReference w:type="default" r:id="rId8"/>
      <w:footerReference w:type="default" r:id="rId9"/>
      <w:footerReference w:type="first" r:id="rId10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92A" w:rsidRDefault="0035192A" w:rsidP="002B4656">
      <w:pPr>
        <w:spacing w:after="0" w:line="240" w:lineRule="auto"/>
      </w:pPr>
      <w:r>
        <w:separator/>
      </w:r>
    </w:p>
  </w:endnote>
  <w:endnote w:type="continuationSeparator" w:id="0">
    <w:p w:rsidR="0035192A" w:rsidRDefault="0035192A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45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45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45" w:rsidRDefault="0035192A">
    <w:pPr>
      <w:pStyle w:val="Stopka"/>
    </w:pPr>
    <w:r>
      <w:rPr>
        <w:noProof/>
      </w:rPr>
      <w:pict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92A" w:rsidRDefault="0035192A" w:rsidP="002B4656">
      <w:pPr>
        <w:spacing w:after="0" w:line="240" w:lineRule="auto"/>
      </w:pPr>
      <w:r>
        <w:separator/>
      </w:r>
    </w:p>
  </w:footnote>
  <w:footnote w:type="continuationSeparator" w:id="0">
    <w:p w:rsidR="0035192A" w:rsidRDefault="0035192A" w:rsidP="002B4656">
      <w:pPr>
        <w:spacing w:after="0" w:line="240" w:lineRule="auto"/>
      </w:pPr>
      <w:r>
        <w:continuationSeparator/>
      </w:r>
    </w:p>
  </w:footnote>
  <w:footnote w:id="1">
    <w:p w:rsidR="003C2865" w:rsidRDefault="003C2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>
        <w:rPr>
          <w:b/>
        </w:rPr>
        <w:t xml:space="preserve"> dotyczy oferta (</w:t>
      </w:r>
      <w:r w:rsidR="00141A30">
        <w:rPr>
          <w:b/>
        </w:rPr>
        <w:t>I, II, III,</w:t>
      </w:r>
      <w:r w:rsidR="00B057B3">
        <w:rPr>
          <w:b/>
        </w:rPr>
        <w:t xml:space="preserve"> IV, V</w:t>
      </w:r>
      <w:r w:rsidR="009473ED">
        <w:rPr>
          <w:b/>
        </w:rPr>
        <w:t>, VI</w:t>
      </w:r>
      <w:r w:rsidRPr="00B30952">
        <w:rPr>
          <w:b/>
        </w:rPr>
        <w:t>)</w:t>
      </w:r>
    </w:p>
  </w:footnote>
  <w:footnote w:id="2">
    <w:p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821EFA">
        <w:rPr>
          <w:rStyle w:val="Odwoanieprzypisudolnego"/>
          <w:rFonts w:ascii="Times New Roman" w:hAnsi="Times New Roman" w:cs="Times New Roman"/>
        </w:rPr>
        <w:footnoteRef/>
      </w:r>
      <w:r w:rsidRPr="00821EFA">
        <w:rPr>
          <w:rFonts w:ascii="Times New Roman" w:hAnsi="Times New Roman" w:cs="Times New Roman"/>
        </w:rPr>
        <w:t xml:space="preserve"> Niepotrzebne skreślić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AB" w:rsidRDefault="00E349AB" w:rsidP="00E349AB">
    <w:pPr>
      <w:pStyle w:val="Stopka"/>
      <w:tabs>
        <w:tab w:val="clear" w:pos="4536"/>
        <w:tab w:val="center" w:pos="4962"/>
      </w:tabs>
    </w:pPr>
  </w:p>
  <w:p w:rsidR="00E349AB" w:rsidRPr="002B4B91" w:rsidRDefault="00DB0060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>
          <wp:extent cx="5334000" cy="504825"/>
          <wp:effectExtent l="0" t="0" r="0" b="9525"/>
          <wp:docPr id="43" name="Obraz 4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9AB">
      <w:tab/>
    </w:r>
    <w:r w:rsidR="00E349AB">
      <w:tab/>
    </w:r>
    <w:r w:rsidR="00E349AB">
      <w:tab/>
    </w:r>
    <w:r w:rsidR="00E349A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51315"/>
    <w:rsid w:val="00054F43"/>
    <w:rsid w:val="00062D07"/>
    <w:rsid w:val="00085193"/>
    <w:rsid w:val="000A2BDD"/>
    <w:rsid w:val="000A7E34"/>
    <w:rsid w:val="000D5355"/>
    <w:rsid w:val="000F6273"/>
    <w:rsid w:val="000F7D45"/>
    <w:rsid w:val="00117514"/>
    <w:rsid w:val="0012398E"/>
    <w:rsid w:val="00141A30"/>
    <w:rsid w:val="001A5B1C"/>
    <w:rsid w:val="001C654F"/>
    <w:rsid w:val="001F2C90"/>
    <w:rsid w:val="00236BF5"/>
    <w:rsid w:val="002573B9"/>
    <w:rsid w:val="00274521"/>
    <w:rsid w:val="00283B99"/>
    <w:rsid w:val="002A3918"/>
    <w:rsid w:val="002A63DE"/>
    <w:rsid w:val="002B4656"/>
    <w:rsid w:val="002C0871"/>
    <w:rsid w:val="00301B22"/>
    <w:rsid w:val="003267E8"/>
    <w:rsid w:val="00337991"/>
    <w:rsid w:val="00343CBB"/>
    <w:rsid w:val="003471DF"/>
    <w:rsid w:val="00351214"/>
    <w:rsid w:val="0035192A"/>
    <w:rsid w:val="0035447F"/>
    <w:rsid w:val="003A7CF9"/>
    <w:rsid w:val="003C16DD"/>
    <w:rsid w:val="003C2865"/>
    <w:rsid w:val="003D1BD4"/>
    <w:rsid w:val="00405A89"/>
    <w:rsid w:val="00412BEB"/>
    <w:rsid w:val="004162F5"/>
    <w:rsid w:val="00425147"/>
    <w:rsid w:val="0042663A"/>
    <w:rsid w:val="00427020"/>
    <w:rsid w:val="00444F75"/>
    <w:rsid w:val="00456499"/>
    <w:rsid w:val="0047399B"/>
    <w:rsid w:val="004B4ED6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971FB"/>
    <w:rsid w:val="005B2528"/>
    <w:rsid w:val="005C2FE9"/>
    <w:rsid w:val="005D4F1C"/>
    <w:rsid w:val="006037BA"/>
    <w:rsid w:val="00604731"/>
    <w:rsid w:val="0065547D"/>
    <w:rsid w:val="00657C87"/>
    <w:rsid w:val="006638FB"/>
    <w:rsid w:val="00676D90"/>
    <w:rsid w:val="0068168F"/>
    <w:rsid w:val="006D2DCE"/>
    <w:rsid w:val="006E7BA9"/>
    <w:rsid w:val="006F3E28"/>
    <w:rsid w:val="0073073D"/>
    <w:rsid w:val="007444FF"/>
    <w:rsid w:val="0078436B"/>
    <w:rsid w:val="007C06CF"/>
    <w:rsid w:val="007F48F4"/>
    <w:rsid w:val="00821EFA"/>
    <w:rsid w:val="00854C80"/>
    <w:rsid w:val="00871581"/>
    <w:rsid w:val="008B2E4E"/>
    <w:rsid w:val="008E33A9"/>
    <w:rsid w:val="00922306"/>
    <w:rsid w:val="009232D7"/>
    <w:rsid w:val="009262DE"/>
    <w:rsid w:val="00932138"/>
    <w:rsid w:val="009473ED"/>
    <w:rsid w:val="00950283"/>
    <w:rsid w:val="0095673C"/>
    <w:rsid w:val="00973641"/>
    <w:rsid w:val="009843BA"/>
    <w:rsid w:val="009A064D"/>
    <w:rsid w:val="00A05762"/>
    <w:rsid w:val="00A2612F"/>
    <w:rsid w:val="00AA725D"/>
    <w:rsid w:val="00AD140A"/>
    <w:rsid w:val="00AD53D2"/>
    <w:rsid w:val="00AE43D0"/>
    <w:rsid w:val="00AF663A"/>
    <w:rsid w:val="00B057B3"/>
    <w:rsid w:val="00B165B6"/>
    <w:rsid w:val="00B17133"/>
    <w:rsid w:val="00B222A4"/>
    <w:rsid w:val="00B34A8C"/>
    <w:rsid w:val="00B637B5"/>
    <w:rsid w:val="00B81D6C"/>
    <w:rsid w:val="00B86971"/>
    <w:rsid w:val="00B969B4"/>
    <w:rsid w:val="00BE33D2"/>
    <w:rsid w:val="00C001BE"/>
    <w:rsid w:val="00C160AF"/>
    <w:rsid w:val="00C56B80"/>
    <w:rsid w:val="00CA113C"/>
    <w:rsid w:val="00CA27DE"/>
    <w:rsid w:val="00CB41DA"/>
    <w:rsid w:val="00CF1AD8"/>
    <w:rsid w:val="00CF74AB"/>
    <w:rsid w:val="00D02D2C"/>
    <w:rsid w:val="00D453FD"/>
    <w:rsid w:val="00D6420C"/>
    <w:rsid w:val="00DB0060"/>
    <w:rsid w:val="00DC10C4"/>
    <w:rsid w:val="00DC577A"/>
    <w:rsid w:val="00DD42C6"/>
    <w:rsid w:val="00DE6774"/>
    <w:rsid w:val="00DF1E97"/>
    <w:rsid w:val="00E0691A"/>
    <w:rsid w:val="00E10BBE"/>
    <w:rsid w:val="00E2595A"/>
    <w:rsid w:val="00E349AB"/>
    <w:rsid w:val="00E46CFA"/>
    <w:rsid w:val="00E76441"/>
    <w:rsid w:val="00E86A03"/>
    <w:rsid w:val="00E91674"/>
    <w:rsid w:val="00EA4AE0"/>
    <w:rsid w:val="00EA5F58"/>
    <w:rsid w:val="00EB3C7C"/>
    <w:rsid w:val="00EC48F3"/>
    <w:rsid w:val="00ED0266"/>
    <w:rsid w:val="00EF40DC"/>
    <w:rsid w:val="00EF43EC"/>
    <w:rsid w:val="00F0552A"/>
    <w:rsid w:val="00F1567B"/>
    <w:rsid w:val="00F5318D"/>
    <w:rsid w:val="00F72D43"/>
    <w:rsid w:val="00F7398F"/>
    <w:rsid w:val="00F85DD7"/>
    <w:rsid w:val="00F87F75"/>
    <w:rsid w:val="00F92412"/>
    <w:rsid w:val="00FC45DD"/>
    <w:rsid w:val="00FC485D"/>
    <w:rsid w:val="00FD0537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24E86-CFDE-4458-B377-B24311D1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20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27</cp:revision>
  <cp:lastPrinted>2019-12-02T11:45:00Z</cp:lastPrinted>
  <dcterms:created xsi:type="dcterms:W3CDTF">2018-03-09T10:55:00Z</dcterms:created>
  <dcterms:modified xsi:type="dcterms:W3CDTF">2019-12-02T11:45:00Z</dcterms:modified>
</cp:coreProperties>
</file>