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B7" w:rsidRDefault="00B06047" w:rsidP="007631B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9E43A5">
        <w:rPr>
          <w:rFonts w:ascii="Times New Roman" w:hAnsi="Times New Roman" w:cs="Times New Roman"/>
          <w:b/>
          <w:szCs w:val="24"/>
        </w:rPr>
        <w:t>29</w:t>
      </w:r>
      <w:r w:rsidR="004027EE">
        <w:rPr>
          <w:rFonts w:ascii="Times New Roman" w:hAnsi="Times New Roman" w:cs="Times New Roman"/>
          <w:b/>
          <w:szCs w:val="24"/>
        </w:rPr>
        <w:t>/KUR</w:t>
      </w:r>
      <w:r w:rsidR="009E43A5">
        <w:rPr>
          <w:rFonts w:ascii="Times New Roman" w:hAnsi="Times New Roman" w:cs="Times New Roman"/>
          <w:b/>
          <w:szCs w:val="24"/>
        </w:rPr>
        <w:t>/DSR2</w:t>
      </w:r>
      <w:r w:rsidR="004027EE">
        <w:rPr>
          <w:rFonts w:ascii="Times New Roman" w:hAnsi="Times New Roman" w:cs="Times New Roman"/>
          <w:b/>
          <w:szCs w:val="24"/>
        </w:rPr>
        <w:t>/MZK</w:t>
      </w:r>
      <w:r w:rsidR="00914735">
        <w:rPr>
          <w:rFonts w:ascii="Times New Roman" w:hAnsi="Times New Roman" w:cs="Times New Roman"/>
          <w:b/>
          <w:szCs w:val="24"/>
        </w:rPr>
        <w:t>/</w:t>
      </w:r>
      <w:r w:rsidR="00DE293C">
        <w:rPr>
          <w:rFonts w:ascii="Times New Roman" w:hAnsi="Times New Roman" w:cs="Times New Roman"/>
          <w:b/>
          <w:szCs w:val="24"/>
        </w:rPr>
        <w:t>RPOWP/2020</w:t>
      </w:r>
    </w:p>
    <w:p w:rsidR="00A85867" w:rsidRDefault="00A85867" w:rsidP="00A8586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</w:p>
    <w:p w:rsidR="005C2FE9" w:rsidRPr="005B2528" w:rsidRDefault="00992EC5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631B7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6083F">
        <w:rPr>
          <w:rFonts w:ascii="Times New Roman" w:hAnsi="Times New Roman" w:cs="Times New Roman"/>
          <w:b/>
          <w:sz w:val="24"/>
          <w:szCs w:val="24"/>
        </w:rPr>
        <w:t>BRAKU PODSTAW WYKLUCZENIA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4027EE" w:rsidRDefault="002E7AFF" w:rsidP="00402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0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4910">
        <w:rPr>
          <w:rFonts w:ascii="Times New Roman" w:hAnsi="Times New Roman" w:cs="Times New Roman"/>
          <w:sz w:val="24"/>
          <w:szCs w:val="24"/>
        </w:rPr>
        <w:t xml:space="preserve"> przez Zamawiającego –</w:t>
      </w:r>
      <w:r w:rsidR="0082475C">
        <w:rPr>
          <w:rFonts w:ascii="Times New Roman" w:hAnsi="Times New Roman" w:cs="Times New Roman"/>
          <w:sz w:val="24"/>
          <w:szCs w:val="24"/>
        </w:rPr>
        <w:t xml:space="preserve"> Białostocką Fundację Kształcenia Kadr</w:t>
      </w:r>
      <w:r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1A728A">
        <w:rPr>
          <w:rFonts w:ascii="Times New Roman" w:hAnsi="Times New Roman" w:cs="Times New Roman"/>
          <w:sz w:val="24"/>
          <w:szCs w:val="24"/>
        </w:rPr>
        <w:t xml:space="preserve"> </w:t>
      </w:r>
      <w:r w:rsidR="009E43A5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realizacja szkoleń</w:t>
      </w:r>
      <w:r w:rsidR="009E43A5" w:rsidRPr="00363704">
        <w:rPr>
          <w:rFonts w:ascii="Times New Roman" w:hAnsi="Times New Roman" w:cs="Times New Roman"/>
          <w:b/>
          <w:sz w:val="24"/>
          <w:szCs w:val="24"/>
        </w:rPr>
        <w:t xml:space="preserve"> zawodowych </w:t>
      </w:r>
      <w:bookmarkStart w:id="0" w:name="OLE_LINK76"/>
      <w:bookmarkStart w:id="1" w:name="OLE_LINK75"/>
      <w:bookmarkStart w:id="2" w:name="OLE_LINK74"/>
      <w:bookmarkStart w:id="3" w:name="OLE_LINK27"/>
      <w:bookmarkStart w:id="4" w:name="OLE_LINK26"/>
      <w:bookmarkStart w:id="5" w:name="OLE_LINK13"/>
      <w:r w:rsidR="009E43A5" w:rsidRPr="00363704">
        <w:rPr>
          <w:rFonts w:ascii="Times New Roman" w:hAnsi="Times New Roman" w:cs="Times New Roman"/>
          <w:b/>
          <w:sz w:val="24"/>
          <w:szCs w:val="24"/>
        </w:rPr>
        <w:t xml:space="preserve">dla uczestników projektów </w:t>
      </w:r>
      <w:bookmarkEnd w:id="0"/>
      <w:bookmarkEnd w:id="1"/>
      <w:bookmarkEnd w:id="2"/>
      <w:bookmarkEnd w:id="3"/>
      <w:bookmarkEnd w:id="4"/>
      <w:bookmarkEnd w:id="5"/>
      <w:r w:rsidR="009E43A5" w:rsidRPr="00363704">
        <w:rPr>
          <w:rFonts w:ascii="Times New Roman" w:hAnsi="Times New Roman" w:cs="Times New Roman"/>
          <w:b/>
          <w:sz w:val="24"/>
          <w:szCs w:val="24"/>
        </w:rPr>
        <w:t xml:space="preserve"> „Dla Siemiatycz razem” – 2 edycja </w:t>
      </w:r>
      <w:r w:rsidR="00877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bookmarkStart w:id="6" w:name="_GoBack"/>
      <w:bookmarkEnd w:id="6"/>
      <w:r w:rsidR="009E43A5" w:rsidRPr="003637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DA-RPPD.09.01.00-20-0162/18 oraz </w:t>
      </w:r>
      <w:r w:rsidR="009E43A5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r w:rsidR="009E43A5" w:rsidRPr="00363704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9E43A5" w:rsidRPr="00363704">
        <w:rPr>
          <w:rFonts w:ascii="Times New Roman" w:hAnsi="Times New Roman" w:cs="Times New Roman"/>
          <w:b/>
          <w:sz w:val="24"/>
          <w:szCs w:val="24"/>
        </w:rPr>
        <w:t>Młodzi – zawodowo kompetentni na rynku pracy”  WND-RPPD.03.03.01-20-0209/18</w:t>
      </w:r>
      <w:r w:rsidR="009E43A5" w:rsidRPr="00363704">
        <w:rPr>
          <w:rFonts w:ascii="Times New Roman" w:hAnsi="Times New Roman" w:cs="Times New Roman"/>
          <w:sz w:val="24"/>
          <w:szCs w:val="24"/>
        </w:rPr>
        <w:t xml:space="preserve"> </w:t>
      </w:r>
      <w:r w:rsidR="009E43A5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-  część ……</w:t>
      </w:r>
      <w:r w:rsidR="009E43A5" w:rsidRPr="00363704">
        <w:rPr>
          <w:rStyle w:val="Odwoanieprzypisudolnego"/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footnoteReference w:id="1"/>
      </w:r>
      <w:r w:rsidR="009E43A5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 zamówienia</w:t>
      </w:r>
      <w:r w:rsidR="009E43A5" w:rsidRPr="003637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027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>,</w:t>
      </w:r>
      <w:r w:rsidR="00DB2580">
        <w:rPr>
          <w:rFonts w:ascii="Times New Roman" w:hAnsi="Times New Roman" w:cs="Times New Roman"/>
          <w:sz w:val="24"/>
          <w:szCs w:val="24"/>
        </w:rPr>
        <w:t xml:space="preserve"> </w:t>
      </w:r>
      <w:r w:rsidR="0000024D">
        <w:rPr>
          <w:rFonts w:ascii="Times New Roman" w:hAnsi="Times New Roman" w:cs="Times New Roman"/>
          <w:sz w:val="24"/>
          <w:szCs w:val="24"/>
        </w:rPr>
        <w:t>niniejszym</w:t>
      </w:r>
      <w:r w:rsidR="005C2FE9"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B935DC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Default="0000024D" w:rsidP="00E6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00024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 art. 24 ust. 1 pkt 12-23 Pzp</w:t>
      </w:r>
      <w:r w:rsidR="00E6083F">
        <w:rPr>
          <w:rFonts w:ascii="Times New Roman" w:hAnsi="Times New Roman" w:cs="Times New Roman"/>
          <w:sz w:val="24"/>
          <w:szCs w:val="24"/>
        </w:rPr>
        <w:t xml:space="preserve"> oraz art. 24 ust. 5 pkt 1 Pzp.</w:t>
      </w: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7EE" w:rsidRPr="0000024D" w:rsidRDefault="004027EE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4D" w:rsidRPr="004027EE" w:rsidRDefault="0000024D" w:rsidP="004027E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E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</w:t>
      </w:r>
      <w:r w:rsidR="00B610DC" w:rsidRPr="004027EE">
        <w:rPr>
          <w:rFonts w:ascii="Times New Roman" w:hAnsi="Times New Roman" w:cs="Times New Roman"/>
          <w:sz w:val="24"/>
          <w:szCs w:val="24"/>
        </w:rPr>
        <w:t>Wykonawcy</w:t>
      </w:r>
      <w:r w:rsidRPr="004027EE">
        <w:rPr>
          <w:rFonts w:ascii="Times New Roman" w:hAnsi="Times New Roman" w:cs="Times New Roman"/>
          <w:sz w:val="24"/>
          <w:szCs w:val="24"/>
        </w:rPr>
        <w:t xml:space="preserve"> podstawy wykluczenia z postępowania o udzielenie zamówienia publicznego określone w art. .......... Pzp </w:t>
      </w:r>
      <w:r w:rsidRPr="004027EE">
        <w:rPr>
          <w:rFonts w:ascii="Times New Roman" w:hAnsi="Times New Roman" w:cs="Times New Roman"/>
          <w:i/>
          <w:sz w:val="24"/>
          <w:szCs w:val="24"/>
        </w:rPr>
        <w:t>(należy wskazać zachodzącą podstawę wykluczenia spośród wymienionych w art. 24 ust. 1 pkt 13-14 i 16-20 Pzp lub art. 24 ust. 5 pkt 1 Pzp)</w:t>
      </w:r>
      <w:r w:rsidRPr="004027EE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24 ust. 8 Pzp </w:t>
      </w:r>
      <w:r w:rsidR="00B610DC" w:rsidRPr="004027EE">
        <w:rPr>
          <w:rFonts w:ascii="Times New Roman" w:hAnsi="Times New Roman" w:cs="Times New Roman"/>
          <w:sz w:val="24"/>
          <w:szCs w:val="24"/>
        </w:rPr>
        <w:t>zostały podjęte następujące</w:t>
      </w:r>
      <w:r w:rsidRPr="004027EE">
        <w:rPr>
          <w:rFonts w:ascii="Times New Roman" w:hAnsi="Times New Roman" w:cs="Times New Roman"/>
          <w:sz w:val="24"/>
          <w:szCs w:val="24"/>
        </w:rPr>
        <w:t xml:space="preserve"> środki naprawcze: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4027EE" w:rsidRDefault="0000024D" w:rsidP="004027E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EE">
        <w:rPr>
          <w:rFonts w:ascii="Times New Roman" w:hAnsi="Times New Roman" w:cs="Times New Roman"/>
          <w:sz w:val="24"/>
          <w:szCs w:val="24"/>
        </w:rPr>
        <w:t xml:space="preserve">Oświadczam, że w stosunku do </w:t>
      </w:r>
      <w:r w:rsidR="00B610DC" w:rsidRPr="004027EE">
        <w:rPr>
          <w:rFonts w:ascii="Times New Roman" w:hAnsi="Times New Roman" w:cs="Times New Roman"/>
          <w:sz w:val="24"/>
          <w:szCs w:val="24"/>
        </w:rPr>
        <w:t>Wykonawcy</w:t>
      </w:r>
      <w:r w:rsidRPr="004027EE">
        <w:rPr>
          <w:rFonts w:ascii="Times New Roman" w:hAnsi="Times New Roman" w:cs="Times New Roman"/>
          <w:sz w:val="24"/>
          <w:szCs w:val="24"/>
        </w:rPr>
        <w:t xml:space="preserve"> nie zachodzą po</w:t>
      </w:r>
      <w:r w:rsidR="0082498E" w:rsidRPr="004027EE">
        <w:rPr>
          <w:rFonts w:ascii="Times New Roman" w:hAnsi="Times New Roman" w:cs="Times New Roman"/>
          <w:sz w:val="24"/>
          <w:szCs w:val="24"/>
        </w:rPr>
        <w:t>zostałe podstawy wykluczenia.</w:t>
      </w:r>
      <w:r w:rsidR="004027EE" w:rsidRPr="004027EE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4027EE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2"/>
      </w:r>
      <w:r w:rsidR="004027EE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8E" w:rsidRPr="0082498E" w:rsidRDefault="0082498E" w:rsidP="00824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podpis osób(-y) uprawnionej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do składania oświadczeń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woli w imieniu Wykonawcy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B935DC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Oświadczam,  że </w:t>
      </w:r>
      <w:r w:rsidR="00C3258A">
        <w:rPr>
          <w:rFonts w:ascii="Times New Roman" w:hAnsi="Times New Roman" w:cs="Times New Roman"/>
          <w:sz w:val="24"/>
          <w:szCs w:val="24"/>
        </w:rPr>
        <w:t>wobec</w:t>
      </w:r>
      <w:r w:rsidRPr="005B2528">
        <w:rPr>
          <w:rFonts w:ascii="Times New Roman" w:hAnsi="Times New Roman" w:cs="Times New Roman"/>
          <w:sz w:val="24"/>
          <w:szCs w:val="24"/>
        </w:rPr>
        <w:t xml:space="preserve"> </w:t>
      </w:r>
      <w:r w:rsidR="00C3258A">
        <w:rPr>
          <w:rFonts w:ascii="Times New Roman" w:hAnsi="Times New Roman" w:cs="Times New Roman"/>
          <w:sz w:val="24"/>
          <w:szCs w:val="24"/>
        </w:rPr>
        <w:t>następujących podmiotów,</w:t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>zasob</w:t>
      </w:r>
      <w:r w:rsidR="00B935DC">
        <w:rPr>
          <w:rFonts w:ascii="Times New Roman" w:hAnsi="Times New Roman" w:cs="Times New Roman"/>
          <w:sz w:val="24"/>
          <w:szCs w:val="24"/>
        </w:rPr>
        <w:t xml:space="preserve">y </w:t>
      </w:r>
      <w:r w:rsidR="00C3258A">
        <w:rPr>
          <w:rFonts w:ascii="Times New Roman" w:hAnsi="Times New Roman" w:cs="Times New Roman"/>
          <w:sz w:val="24"/>
          <w:szCs w:val="24"/>
        </w:rPr>
        <w:t xml:space="preserve">których </w:t>
      </w:r>
      <w:r w:rsidR="00B610DC">
        <w:rPr>
          <w:rFonts w:ascii="Times New Roman" w:hAnsi="Times New Roman" w:cs="Times New Roman"/>
          <w:sz w:val="24"/>
          <w:szCs w:val="24"/>
        </w:rPr>
        <w:t>Wykonawca powołuje</w:t>
      </w:r>
      <w:r w:rsidR="00C3258A">
        <w:rPr>
          <w:rFonts w:ascii="Times New Roman" w:hAnsi="Times New Roman" w:cs="Times New Roman"/>
          <w:sz w:val="24"/>
          <w:szCs w:val="24"/>
        </w:rPr>
        <w:t xml:space="preserve"> się</w:t>
      </w:r>
      <w:r w:rsidR="0082475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C3258A">
        <w:rPr>
          <w:rFonts w:ascii="Times New Roman" w:hAnsi="Times New Roman" w:cs="Times New Roman"/>
          <w:sz w:val="24"/>
          <w:szCs w:val="24"/>
        </w:rPr>
        <w:t xml:space="preserve"> w celu potwierdzenia spełnienia warunków udziału w postępowaniu </w:t>
      </w:r>
      <w:r w:rsidR="00C3258A" w:rsidRPr="00C3258A">
        <w:rPr>
          <w:rFonts w:ascii="Times New Roman" w:hAnsi="Times New Roman" w:cs="Times New Roman"/>
          <w:sz w:val="24"/>
          <w:szCs w:val="24"/>
        </w:rPr>
        <w:t>określonych  p</w:t>
      </w:r>
      <w:r w:rsidR="002E7AFF">
        <w:rPr>
          <w:rFonts w:ascii="Times New Roman" w:hAnsi="Times New Roman" w:cs="Times New Roman"/>
          <w:sz w:val="24"/>
          <w:szCs w:val="24"/>
        </w:rPr>
        <w:t xml:space="preserve">rzez </w:t>
      </w:r>
      <w:r w:rsidR="0082475C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="007631B7">
        <w:rPr>
          <w:rFonts w:ascii="Times New Roman" w:hAnsi="Times New Roman" w:cs="Times New Roman"/>
          <w:sz w:val="24"/>
          <w:szCs w:val="24"/>
        </w:rPr>
        <w:t>SIWZ</w:t>
      </w:r>
      <w:r w:rsidR="00C3258A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8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C3258A" w:rsidP="00C3258A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B610DC" w:rsidRDefault="00B610DC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9F1" w:rsidRDefault="00C679F1" w:rsidP="002B4656">
      <w:pPr>
        <w:spacing w:after="0" w:line="240" w:lineRule="auto"/>
      </w:pPr>
      <w:r>
        <w:separator/>
      </w:r>
    </w:p>
  </w:endnote>
  <w:endnote w:type="continuationSeparator" w:id="0">
    <w:p w:rsidR="00C679F1" w:rsidRDefault="00C679F1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6E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6E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9F1" w:rsidRDefault="00C679F1" w:rsidP="002B4656">
      <w:pPr>
        <w:spacing w:after="0" w:line="240" w:lineRule="auto"/>
      </w:pPr>
      <w:r>
        <w:separator/>
      </w:r>
    </w:p>
  </w:footnote>
  <w:footnote w:type="continuationSeparator" w:id="0">
    <w:p w:rsidR="00C679F1" w:rsidRDefault="00C679F1" w:rsidP="002B4656">
      <w:pPr>
        <w:spacing w:after="0" w:line="240" w:lineRule="auto"/>
      </w:pPr>
      <w:r>
        <w:continuationSeparator/>
      </w:r>
    </w:p>
  </w:footnote>
  <w:footnote w:id="1">
    <w:p w:rsidR="009E43A5" w:rsidRDefault="009E43A5" w:rsidP="009E43A5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Wpisać właściwą część zamówienia, której dotyczy oferta (I, II, III, IV, V, VI, VII). Należy uzupełnić pkt 1 oferty dla wybranej części zamówienia. </w:t>
      </w:r>
    </w:p>
  </w:footnote>
  <w:footnote w:id="2">
    <w:p w:rsidR="004027EE" w:rsidRDefault="004027EE" w:rsidP="004027EE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51878F0C" wp14:editId="5887A483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62B46"/>
    <w:multiLevelType w:val="hybridMultilevel"/>
    <w:tmpl w:val="CAD4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4342"/>
    <w:rsid w:val="00027778"/>
    <w:rsid w:val="000318EA"/>
    <w:rsid w:val="00054F43"/>
    <w:rsid w:val="000613DA"/>
    <w:rsid w:val="00084AFF"/>
    <w:rsid w:val="00092CBE"/>
    <w:rsid w:val="000A3647"/>
    <w:rsid w:val="000A7E34"/>
    <w:rsid w:val="000C5323"/>
    <w:rsid w:val="000F002E"/>
    <w:rsid w:val="00117514"/>
    <w:rsid w:val="001A0BD2"/>
    <w:rsid w:val="001A5B1C"/>
    <w:rsid w:val="001A728A"/>
    <w:rsid w:val="001E5A2A"/>
    <w:rsid w:val="001F2C90"/>
    <w:rsid w:val="00236BF5"/>
    <w:rsid w:val="00240F25"/>
    <w:rsid w:val="002573B9"/>
    <w:rsid w:val="00261CC1"/>
    <w:rsid w:val="00274521"/>
    <w:rsid w:val="00283B99"/>
    <w:rsid w:val="002A3918"/>
    <w:rsid w:val="002A63DE"/>
    <w:rsid w:val="002B4656"/>
    <w:rsid w:val="002E7AFF"/>
    <w:rsid w:val="002F5FFF"/>
    <w:rsid w:val="00301B22"/>
    <w:rsid w:val="003044E0"/>
    <w:rsid w:val="00317373"/>
    <w:rsid w:val="00337991"/>
    <w:rsid w:val="00343CBB"/>
    <w:rsid w:val="00351214"/>
    <w:rsid w:val="0035447F"/>
    <w:rsid w:val="003A7CF9"/>
    <w:rsid w:val="003C16DD"/>
    <w:rsid w:val="003D1BD4"/>
    <w:rsid w:val="004027EE"/>
    <w:rsid w:val="00405A89"/>
    <w:rsid w:val="00427020"/>
    <w:rsid w:val="00444F75"/>
    <w:rsid w:val="0047399B"/>
    <w:rsid w:val="00473DB2"/>
    <w:rsid w:val="00491218"/>
    <w:rsid w:val="004C7AE3"/>
    <w:rsid w:val="004F103A"/>
    <w:rsid w:val="0054058F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6D90"/>
    <w:rsid w:val="00677DA5"/>
    <w:rsid w:val="0068168F"/>
    <w:rsid w:val="006A78E6"/>
    <w:rsid w:val="006F004E"/>
    <w:rsid w:val="006F1596"/>
    <w:rsid w:val="007021D5"/>
    <w:rsid w:val="007118F4"/>
    <w:rsid w:val="007122FC"/>
    <w:rsid w:val="00740120"/>
    <w:rsid w:val="007631B7"/>
    <w:rsid w:val="0079089B"/>
    <w:rsid w:val="007A2D69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4C80"/>
    <w:rsid w:val="008776EE"/>
    <w:rsid w:val="008C2B94"/>
    <w:rsid w:val="008F47BD"/>
    <w:rsid w:val="008F666A"/>
    <w:rsid w:val="00914735"/>
    <w:rsid w:val="009262DE"/>
    <w:rsid w:val="00950283"/>
    <w:rsid w:val="009517D1"/>
    <w:rsid w:val="0095673C"/>
    <w:rsid w:val="00981CB0"/>
    <w:rsid w:val="00992EC5"/>
    <w:rsid w:val="00993655"/>
    <w:rsid w:val="009E43A5"/>
    <w:rsid w:val="009E5C8F"/>
    <w:rsid w:val="009F4238"/>
    <w:rsid w:val="00A05762"/>
    <w:rsid w:val="00A247F5"/>
    <w:rsid w:val="00A24A65"/>
    <w:rsid w:val="00A2612F"/>
    <w:rsid w:val="00A263CA"/>
    <w:rsid w:val="00A53B10"/>
    <w:rsid w:val="00A85867"/>
    <w:rsid w:val="00A910DE"/>
    <w:rsid w:val="00AA725D"/>
    <w:rsid w:val="00AA72E0"/>
    <w:rsid w:val="00AC0D71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C29BA"/>
    <w:rsid w:val="00BF658F"/>
    <w:rsid w:val="00C3258A"/>
    <w:rsid w:val="00C679F1"/>
    <w:rsid w:val="00C9263F"/>
    <w:rsid w:val="00CA03FC"/>
    <w:rsid w:val="00CA113C"/>
    <w:rsid w:val="00CF1AD8"/>
    <w:rsid w:val="00CF6941"/>
    <w:rsid w:val="00CF74AB"/>
    <w:rsid w:val="00D02D2C"/>
    <w:rsid w:val="00D453FD"/>
    <w:rsid w:val="00D6420C"/>
    <w:rsid w:val="00DB2580"/>
    <w:rsid w:val="00DC577A"/>
    <w:rsid w:val="00DD42C6"/>
    <w:rsid w:val="00DE293C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A4AE0"/>
    <w:rsid w:val="00EA5F58"/>
    <w:rsid w:val="00EB3C7C"/>
    <w:rsid w:val="00EC48F3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1F37-5A4C-41AF-A2EB-C4C5E83E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20</TotalTime>
  <Pages>3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29</cp:revision>
  <cp:lastPrinted>2018-05-07T12:49:00Z</cp:lastPrinted>
  <dcterms:created xsi:type="dcterms:W3CDTF">2018-03-09T11:00:00Z</dcterms:created>
  <dcterms:modified xsi:type="dcterms:W3CDTF">2020-02-06T12:15:00Z</dcterms:modified>
</cp:coreProperties>
</file>