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7134F9">
        <w:rPr>
          <w:rFonts w:ascii="Times New Roman" w:hAnsi="Times New Roman" w:cs="Times New Roman"/>
          <w:b/>
          <w:szCs w:val="24"/>
        </w:rPr>
        <w:t>2</w:t>
      </w:r>
      <w:r w:rsidR="008B34CC">
        <w:rPr>
          <w:rFonts w:ascii="Times New Roman" w:hAnsi="Times New Roman" w:cs="Times New Roman"/>
          <w:b/>
          <w:szCs w:val="24"/>
        </w:rPr>
        <w:t>9</w:t>
      </w:r>
      <w:r w:rsidR="007D59BB">
        <w:rPr>
          <w:rFonts w:ascii="Times New Roman" w:hAnsi="Times New Roman" w:cs="Times New Roman"/>
          <w:b/>
          <w:szCs w:val="24"/>
        </w:rPr>
        <w:t>/KUR</w:t>
      </w:r>
      <w:r w:rsidR="008B34CC">
        <w:rPr>
          <w:rFonts w:ascii="Times New Roman" w:hAnsi="Times New Roman" w:cs="Times New Roman"/>
          <w:b/>
          <w:szCs w:val="24"/>
        </w:rPr>
        <w:t>/DSR2</w:t>
      </w:r>
      <w:r w:rsidR="007D59BB">
        <w:rPr>
          <w:rFonts w:ascii="Times New Roman" w:hAnsi="Times New Roman" w:cs="Times New Roman"/>
          <w:b/>
          <w:szCs w:val="24"/>
        </w:rPr>
        <w:t>/MZK</w:t>
      </w:r>
      <w:r w:rsidR="00AB5C82">
        <w:rPr>
          <w:rFonts w:ascii="Times New Roman" w:hAnsi="Times New Roman" w:cs="Times New Roman"/>
          <w:b/>
          <w:szCs w:val="24"/>
        </w:rPr>
        <w:t>/RPOWP/2020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711B4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35447F" w:rsidRPr="001728A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491730" w:rsidRPr="001728A8" w:rsidRDefault="005C2FE9" w:rsidP="00172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  <w:r w:rsidR="00172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676D90" w:rsidRPr="008B34CC" w:rsidRDefault="00491730" w:rsidP="008B3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B5C82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8B34C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realizacja szkoleń</w:t>
      </w:r>
      <w:r w:rsidR="008B34CC">
        <w:rPr>
          <w:rFonts w:ascii="Times New Roman" w:hAnsi="Times New Roman" w:cs="Times New Roman"/>
          <w:b/>
          <w:sz w:val="24"/>
          <w:szCs w:val="24"/>
        </w:rPr>
        <w:t xml:space="preserve"> zawodowych </w:t>
      </w:r>
      <w:bookmarkStart w:id="0" w:name="OLE_LINK13"/>
      <w:bookmarkStart w:id="1" w:name="OLE_LINK26"/>
      <w:bookmarkStart w:id="2" w:name="OLE_LINK27"/>
      <w:bookmarkStart w:id="3" w:name="OLE_LINK74"/>
      <w:bookmarkStart w:id="4" w:name="OLE_LINK75"/>
      <w:bookmarkStart w:id="5" w:name="OLE_LINK76"/>
      <w:r w:rsidR="008B34CC">
        <w:rPr>
          <w:rFonts w:ascii="Times New Roman" w:hAnsi="Times New Roman" w:cs="Times New Roman"/>
          <w:b/>
          <w:sz w:val="24"/>
          <w:szCs w:val="24"/>
        </w:rPr>
        <w:t xml:space="preserve">dla uczestników projektów </w:t>
      </w:r>
      <w:bookmarkEnd w:id="0"/>
      <w:bookmarkEnd w:id="1"/>
      <w:bookmarkEnd w:id="2"/>
      <w:bookmarkEnd w:id="3"/>
      <w:bookmarkEnd w:id="4"/>
      <w:bookmarkEnd w:id="5"/>
      <w:r w:rsidR="008B34CC">
        <w:rPr>
          <w:rFonts w:ascii="Times New Roman" w:hAnsi="Times New Roman" w:cs="Times New Roman"/>
          <w:b/>
          <w:sz w:val="24"/>
          <w:szCs w:val="24"/>
        </w:rPr>
        <w:t xml:space="preserve"> „Dla Siemiatycz razem” – 2 edycja </w:t>
      </w:r>
      <w:r w:rsidR="00EA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WND</w:t>
      </w:r>
      <w:r w:rsidR="008B34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-RPPD.09.01.00-20-0162/18 oraz </w:t>
      </w:r>
      <w:bookmarkStart w:id="6" w:name="_GoBack"/>
      <w:bookmarkEnd w:id="6"/>
      <w:r w:rsidR="008B34C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B34CC">
        <w:rPr>
          <w:rFonts w:ascii="Times New Roman" w:hAnsi="Times New Roman" w:cs="Times New Roman"/>
          <w:b/>
          <w:sz w:val="24"/>
          <w:szCs w:val="24"/>
        </w:rPr>
        <w:t>Młodzi – zawodowo kompetentni na rynku pracy”  WND-RPPD.03.03.01-20-0209/18</w:t>
      </w:r>
      <w:r w:rsidR="008B34CC">
        <w:rPr>
          <w:rFonts w:ascii="Times New Roman" w:hAnsi="Times New Roman" w:cs="Times New Roman"/>
          <w:sz w:val="24"/>
          <w:szCs w:val="24"/>
        </w:rPr>
        <w:t xml:space="preserve"> </w:t>
      </w:r>
      <w:r w:rsidR="008B34C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-  część ……</w:t>
      </w:r>
      <w:r w:rsidR="008B34CC">
        <w:rPr>
          <w:rStyle w:val="Odwoanieprzypisudolnego"/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footnoteReference w:id="1"/>
      </w:r>
      <w:r w:rsidR="008B34C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 zamówienia</w:t>
      </w:r>
      <w:r w:rsidR="008B34C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 xml:space="preserve">mając na względzie treść art. 24 ust. 1 pkt 23 </w:t>
      </w:r>
      <w:proofErr w:type="spellStart"/>
      <w:r w:rsidRPr="00491730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491730">
        <w:rPr>
          <w:rFonts w:ascii="Times New Roman" w:hAnsi="Times New Roman" w:cs="Times New Roman"/>
          <w:bCs/>
          <w:sz w:val="24"/>
          <w:szCs w:val="24"/>
        </w:rPr>
        <w:t>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</w:t>
      </w:r>
      <w:r w:rsidR="00B43396">
        <w:rPr>
          <w:rFonts w:ascii="Times New Roman" w:hAnsi="Times New Roman" w:cs="Times New Roman"/>
          <w:sz w:val="24"/>
          <w:szCs w:val="24"/>
        </w:rPr>
        <w:t> </w:t>
      </w:r>
      <w:r w:rsidRPr="00491730">
        <w:rPr>
          <w:rFonts w:ascii="Times New Roman" w:hAnsi="Times New Roman" w:cs="Times New Roman"/>
          <w:sz w:val="24"/>
          <w:szCs w:val="24"/>
        </w:rPr>
        <w:t>r. o ochronie konkurencji i konsumentów (</w:t>
      </w:r>
      <w:proofErr w:type="spellStart"/>
      <w:r w:rsidRPr="0049173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91730">
        <w:rPr>
          <w:rFonts w:ascii="Times New Roman" w:hAnsi="Times New Roman" w:cs="Times New Roman"/>
          <w:sz w:val="24"/>
          <w:szCs w:val="24"/>
        </w:rPr>
        <w:t>. Dz. U. z 201</w:t>
      </w:r>
      <w:r w:rsidR="00826E87">
        <w:rPr>
          <w:rFonts w:ascii="Times New Roman" w:hAnsi="Times New Roman" w:cs="Times New Roman"/>
          <w:sz w:val="24"/>
          <w:szCs w:val="24"/>
        </w:rPr>
        <w:t>8</w:t>
      </w:r>
      <w:r w:rsidRPr="00491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6E87">
        <w:rPr>
          <w:rFonts w:ascii="Times New Roman" w:hAnsi="Times New Roman" w:cs="Times New Roman"/>
          <w:sz w:val="24"/>
          <w:szCs w:val="24"/>
        </w:rPr>
        <w:t>798</w:t>
      </w:r>
      <w:r w:rsidRPr="00491730">
        <w:rPr>
          <w:rFonts w:ascii="Times New Roman" w:hAnsi="Times New Roman" w:cs="Times New Roman"/>
          <w:sz w:val="24"/>
          <w:szCs w:val="24"/>
        </w:rPr>
        <w:t xml:space="preserve">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728A8" w:rsidRDefault="001728A8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podpis osób(-y) uprawnionej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do składania oświadczeń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woli w imieniu Wykonawcy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podpis osób(-y) uprawnionej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do składania oświadczeń</w:t>
      </w:r>
    </w:p>
    <w:p w:rsidR="00EF43EC" w:rsidRPr="001728A8" w:rsidRDefault="00676D90" w:rsidP="001728A8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woli w imieniu Wykonawcy</w:t>
      </w:r>
    </w:p>
    <w:sectPr w:rsidR="00EF43EC" w:rsidRPr="001728A8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AF" w:rsidRDefault="00A70FAF" w:rsidP="002B4656">
      <w:pPr>
        <w:spacing w:after="0" w:line="240" w:lineRule="auto"/>
      </w:pPr>
      <w:r>
        <w:separator/>
      </w:r>
    </w:p>
  </w:endnote>
  <w:endnote w:type="continuationSeparator" w:id="0">
    <w:p w:rsidR="00A70FAF" w:rsidRDefault="00A70FAF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D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D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AF" w:rsidRDefault="00A70FAF" w:rsidP="002B4656">
      <w:pPr>
        <w:spacing w:after="0" w:line="240" w:lineRule="auto"/>
      </w:pPr>
      <w:r>
        <w:separator/>
      </w:r>
    </w:p>
  </w:footnote>
  <w:footnote w:type="continuationSeparator" w:id="0">
    <w:p w:rsidR="00A70FAF" w:rsidRDefault="00A70FAF" w:rsidP="002B4656">
      <w:pPr>
        <w:spacing w:after="0" w:line="240" w:lineRule="auto"/>
      </w:pPr>
      <w:r>
        <w:continuationSeparator/>
      </w:r>
    </w:p>
  </w:footnote>
  <w:footnote w:id="1">
    <w:p w:rsidR="008B34CC" w:rsidRDefault="008B34CC" w:rsidP="008B34CC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Wpisać właściwą część zamówienia, której dotyczy oferta (I, II, III, IV, V, VI, VII). Należy uzupełnić pkt 1 oferty dla wybranej części zamówienia. </w:t>
      </w:r>
    </w:p>
  </w:footnote>
  <w:footnote w:id="2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B7A63"/>
    <w:rsid w:val="000C2147"/>
    <w:rsid w:val="000C26C2"/>
    <w:rsid w:val="000D1C9D"/>
    <w:rsid w:val="00117514"/>
    <w:rsid w:val="00141E10"/>
    <w:rsid w:val="001609CC"/>
    <w:rsid w:val="001728A8"/>
    <w:rsid w:val="00173118"/>
    <w:rsid w:val="00190129"/>
    <w:rsid w:val="001A5B1C"/>
    <w:rsid w:val="001B4AC3"/>
    <w:rsid w:val="001F2C90"/>
    <w:rsid w:val="001F325A"/>
    <w:rsid w:val="00234C0E"/>
    <w:rsid w:val="00236BF5"/>
    <w:rsid w:val="002573B9"/>
    <w:rsid w:val="00274521"/>
    <w:rsid w:val="0028186D"/>
    <w:rsid w:val="00283B99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B0DB4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E0BBB"/>
    <w:rsid w:val="004F103A"/>
    <w:rsid w:val="005527F0"/>
    <w:rsid w:val="00563E71"/>
    <w:rsid w:val="00567368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7134F9"/>
    <w:rsid w:val="007444FF"/>
    <w:rsid w:val="007B486E"/>
    <w:rsid w:val="007C06CF"/>
    <w:rsid w:val="007D59BB"/>
    <w:rsid w:val="007E4018"/>
    <w:rsid w:val="007E7A9B"/>
    <w:rsid w:val="007F569D"/>
    <w:rsid w:val="00802B76"/>
    <w:rsid w:val="00821EFA"/>
    <w:rsid w:val="00826E87"/>
    <w:rsid w:val="00854C80"/>
    <w:rsid w:val="00882FE0"/>
    <w:rsid w:val="00895D12"/>
    <w:rsid w:val="008B34CC"/>
    <w:rsid w:val="009070C0"/>
    <w:rsid w:val="009262DE"/>
    <w:rsid w:val="009310A5"/>
    <w:rsid w:val="00950283"/>
    <w:rsid w:val="0095673C"/>
    <w:rsid w:val="009E1427"/>
    <w:rsid w:val="00A05762"/>
    <w:rsid w:val="00A2612F"/>
    <w:rsid w:val="00A70FAF"/>
    <w:rsid w:val="00A934C7"/>
    <w:rsid w:val="00AA725D"/>
    <w:rsid w:val="00AB5C82"/>
    <w:rsid w:val="00AC74E4"/>
    <w:rsid w:val="00AD2549"/>
    <w:rsid w:val="00AF663A"/>
    <w:rsid w:val="00B038C1"/>
    <w:rsid w:val="00B165B6"/>
    <w:rsid w:val="00B35287"/>
    <w:rsid w:val="00B43396"/>
    <w:rsid w:val="00B57D52"/>
    <w:rsid w:val="00B63C5F"/>
    <w:rsid w:val="00B81D6C"/>
    <w:rsid w:val="00B86971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76DF5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17B0"/>
    <w:rsid w:val="00EA4AE0"/>
    <w:rsid w:val="00EA5F58"/>
    <w:rsid w:val="00EB3C7C"/>
    <w:rsid w:val="00EB4756"/>
    <w:rsid w:val="00EC48F3"/>
    <w:rsid w:val="00ED0266"/>
    <w:rsid w:val="00EF43EC"/>
    <w:rsid w:val="00F0552A"/>
    <w:rsid w:val="00F230D5"/>
    <w:rsid w:val="00F23AFC"/>
    <w:rsid w:val="00F5318D"/>
    <w:rsid w:val="00F711B4"/>
    <w:rsid w:val="00F72D43"/>
    <w:rsid w:val="00F7398F"/>
    <w:rsid w:val="00F85DD7"/>
    <w:rsid w:val="00F96B47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E70B-ABE3-41F6-9E4D-DE1BD49B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291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28</cp:revision>
  <cp:lastPrinted>2016-08-31T12:02:00Z</cp:lastPrinted>
  <dcterms:created xsi:type="dcterms:W3CDTF">2018-03-09T11:03:00Z</dcterms:created>
  <dcterms:modified xsi:type="dcterms:W3CDTF">2020-02-06T12:36:00Z</dcterms:modified>
</cp:coreProperties>
</file>