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B7" w:rsidRDefault="00B06047" w:rsidP="007631B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3D7AFE">
        <w:rPr>
          <w:rFonts w:ascii="Times New Roman" w:hAnsi="Times New Roman" w:cs="Times New Roman"/>
          <w:b/>
          <w:szCs w:val="24"/>
        </w:rPr>
        <w:t>32</w:t>
      </w:r>
      <w:r w:rsidR="004027EE">
        <w:rPr>
          <w:rFonts w:ascii="Times New Roman" w:hAnsi="Times New Roman" w:cs="Times New Roman"/>
          <w:b/>
          <w:szCs w:val="24"/>
        </w:rPr>
        <w:t>/KUR/MZK</w:t>
      </w:r>
      <w:r w:rsidR="00914735">
        <w:rPr>
          <w:rFonts w:ascii="Times New Roman" w:hAnsi="Times New Roman" w:cs="Times New Roman"/>
          <w:b/>
          <w:szCs w:val="24"/>
        </w:rPr>
        <w:t>/</w:t>
      </w:r>
      <w:r w:rsidR="00DE293C">
        <w:rPr>
          <w:rFonts w:ascii="Times New Roman" w:hAnsi="Times New Roman" w:cs="Times New Roman"/>
          <w:b/>
          <w:szCs w:val="24"/>
        </w:rPr>
        <w:t>RPOWP/2020</w:t>
      </w:r>
    </w:p>
    <w:p w:rsidR="00A85867" w:rsidRDefault="00A85867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631B7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4027EE" w:rsidRDefault="002E7AFF" w:rsidP="00402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9E43A5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realizacja szkoleń</w:t>
      </w:r>
      <w:r w:rsidR="009E43A5" w:rsidRPr="00363704">
        <w:rPr>
          <w:rFonts w:ascii="Times New Roman" w:hAnsi="Times New Roman" w:cs="Times New Roman"/>
          <w:b/>
          <w:sz w:val="24"/>
          <w:szCs w:val="24"/>
        </w:rPr>
        <w:t xml:space="preserve"> zawodowych </w:t>
      </w:r>
      <w:bookmarkStart w:id="0" w:name="OLE_LINK76"/>
      <w:bookmarkStart w:id="1" w:name="OLE_LINK75"/>
      <w:bookmarkStart w:id="2" w:name="OLE_LINK74"/>
      <w:bookmarkStart w:id="3" w:name="OLE_LINK27"/>
      <w:bookmarkStart w:id="4" w:name="OLE_LINK26"/>
      <w:bookmarkStart w:id="5" w:name="OLE_LINK13"/>
      <w:r w:rsidR="003D7AFE">
        <w:rPr>
          <w:rFonts w:ascii="Times New Roman" w:hAnsi="Times New Roman" w:cs="Times New Roman"/>
          <w:b/>
          <w:sz w:val="24"/>
          <w:szCs w:val="24"/>
        </w:rPr>
        <w:t>dla uczestników projektu</w:t>
      </w:r>
      <w:bookmarkEnd w:id="0"/>
      <w:bookmarkEnd w:id="1"/>
      <w:bookmarkEnd w:id="2"/>
      <w:bookmarkEnd w:id="3"/>
      <w:bookmarkEnd w:id="4"/>
      <w:bookmarkEnd w:id="5"/>
      <w:r w:rsidR="003D7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3A5" w:rsidRPr="0036370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E43A5" w:rsidRPr="00363704">
        <w:rPr>
          <w:rFonts w:ascii="Times New Roman" w:hAnsi="Times New Roman" w:cs="Times New Roman"/>
          <w:b/>
          <w:sz w:val="24"/>
          <w:szCs w:val="24"/>
        </w:rPr>
        <w:t>Młodzi – zawodowo kompetentni na rynku pracy”  WND-RPPD.03.03.01-20-0209/18</w:t>
      </w:r>
      <w:r w:rsidR="009E43A5" w:rsidRPr="00363704">
        <w:rPr>
          <w:rFonts w:ascii="Times New Roman" w:hAnsi="Times New Roman" w:cs="Times New Roman"/>
          <w:sz w:val="24"/>
          <w:szCs w:val="24"/>
        </w:rPr>
        <w:t xml:space="preserve"> </w:t>
      </w:r>
      <w:r w:rsidR="009E43A5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-  część ……</w:t>
      </w:r>
      <w:r w:rsidR="009E43A5" w:rsidRPr="00363704">
        <w:rPr>
          <w:rStyle w:val="Odwoanieprzypisudolnego"/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footnoteReference w:id="1"/>
      </w:r>
      <w:r w:rsidR="009E43A5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 zamówienia</w:t>
      </w:r>
      <w:r w:rsidR="009E43A5" w:rsidRPr="003637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027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>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7EE" w:rsidRPr="0000024D" w:rsidRDefault="004027EE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4027EE" w:rsidRDefault="0000024D" w:rsidP="004027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E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</w:t>
      </w:r>
      <w:r w:rsidR="00B610DC" w:rsidRPr="004027EE">
        <w:rPr>
          <w:rFonts w:ascii="Times New Roman" w:hAnsi="Times New Roman" w:cs="Times New Roman"/>
          <w:sz w:val="24"/>
          <w:szCs w:val="24"/>
        </w:rPr>
        <w:t>Wykonawcy</w:t>
      </w:r>
      <w:r w:rsidRPr="004027EE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określone w art. .......... Pzp </w:t>
      </w:r>
      <w:r w:rsidRPr="004027EE">
        <w:rPr>
          <w:rFonts w:ascii="Times New Roman" w:hAnsi="Times New Roman" w:cs="Times New Roman"/>
          <w:i/>
          <w:sz w:val="24"/>
          <w:szCs w:val="24"/>
        </w:rPr>
        <w:t>(należy wskazać zachodzącą podstawę wykluczenia spośród wymienionych w art. 24 ust. 1 pkt 13-14 i 16-20 Pzp lub art. 24 ust. 5 pkt 1 Pzp)</w:t>
      </w:r>
      <w:r w:rsidRPr="004027EE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 w:rsidRPr="004027EE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4027EE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4027EE" w:rsidRDefault="0000024D" w:rsidP="004027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EE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 w:rsidRPr="004027EE">
        <w:rPr>
          <w:rFonts w:ascii="Times New Roman" w:hAnsi="Times New Roman" w:cs="Times New Roman"/>
          <w:sz w:val="24"/>
          <w:szCs w:val="24"/>
        </w:rPr>
        <w:t>Wykonawcy</w:t>
      </w:r>
      <w:r w:rsidRPr="004027EE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 w:rsidRPr="004027EE">
        <w:rPr>
          <w:rFonts w:ascii="Times New Roman" w:hAnsi="Times New Roman" w:cs="Times New Roman"/>
          <w:sz w:val="24"/>
          <w:szCs w:val="24"/>
        </w:rPr>
        <w:t>zostałe podstawy wykluczenia.</w:t>
      </w:r>
      <w:r w:rsidR="004027EE" w:rsidRPr="004027E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4027EE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2"/>
      </w:r>
      <w:r w:rsidR="004027E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7631B7">
        <w:rPr>
          <w:rFonts w:ascii="Times New Roman" w:hAnsi="Times New Roman" w:cs="Times New Roman"/>
          <w:sz w:val="24"/>
          <w:szCs w:val="24"/>
        </w:rPr>
        <w:t>SIWZ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E6" w:rsidRDefault="005C11E6" w:rsidP="002B4656">
      <w:pPr>
        <w:spacing w:after="0" w:line="240" w:lineRule="auto"/>
      </w:pPr>
      <w:r>
        <w:separator/>
      </w:r>
    </w:p>
  </w:endnote>
  <w:endnote w:type="continuationSeparator" w:id="0">
    <w:p w:rsidR="005C11E6" w:rsidRDefault="005C11E6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A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AF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E6" w:rsidRDefault="005C11E6" w:rsidP="002B4656">
      <w:pPr>
        <w:spacing w:after="0" w:line="240" w:lineRule="auto"/>
      </w:pPr>
      <w:r>
        <w:separator/>
      </w:r>
    </w:p>
  </w:footnote>
  <w:footnote w:type="continuationSeparator" w:id="0">
    <w:p w:rsidR="005C11E6" w:rsidRDefault="005C11E6" w:rsidP="002B4656">
      <w:pPr>
        <w:spacing w:after="0" w:line="240" w:lineRule="auto"/>
      </w:pPr>
      <w:r>
        <w:continuationSeparator/>
      </w:r>
    </w:p>
  </w:footnote>
  <w:footnote w:id="1">
    <w:p w:rsidR="009E43A5" w:rsidRDefault="009E43A5" w:rsidP="009E43A5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zamówienia, której dotyczy o</w:t>
      </w:r>
      <w:r w:rsidR="003D7AFE">
        <w:rPr>
          <w:b/>
        </w:rPr>
        <w:t>ferta (I, II, III</w:t>
      </w:r>
      <w:bookmarkStart w:id="6" w:name="_GoBack"/>
      <w:bookmarkEnd w:id="6"/>
      <w:r>
        <w:rPr>
          <w:b/>
        </w:rPr>
        <w:t xml:space="preserve">). Należy uzupełnić pkt 1 oferty dla wybranej części zamówienia. </w:t>
      </w:r>
    </w:p>
  </w:footnote>
  <w:footnote w:id="2">
    <w:p w:rsidR="004027EE" w:rsidRDefault="004027EE" w:rsidP="004027EE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4342"/>
    <w:rsid w:val="00027778"/>
    <w:rsid w:val="000318EA"/>
    <w:rsid w:val="00054F43"/>
    <w:rsid w:val="000613DA"/>
    <w:rsid w:val="00084AFF"/>
    <w:rsid w:val="00092CBE"/>
    <w:rsid w:val="000A3647"/>
    <w:rsid w:val="000A7E34"/>
    <w:rsid w:val="000C5323"/>
    <w:rsid w:val="000F002E"/>
    <w:rsid w:val="00117514"/>
    <w:rsid w:val="001A0BD2"/>
    <w:rsid w:val="001A5B1C"/>
    <w:rsid w:val="001A728A"/>
    <w:rsid w:val="001E5A2A"/>
    <w:rsid w:val="001F2C90"/>
    <w:rsid w:val="00236BF5"/>
    <w:rsid w:val="00240F25"/>
    <w:rsid w:val="002573B9"/>
    <w:rsid w:val="00261CC1"/>
    <w:rsid w:val="00274521"/>
    <w:rsid w:val="00283B99"/>
    <w:rsid w:val="002A3918"/>
    <w:rsid w:val="002A63DE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A7CF9"/>
    <w:rsid w:val="003C16DD"/>
    <w:rsid w:val="003D1BD4"/>
    <w:rsid w:val="003D7AFE"/>
    <w:rsid w:val="004027EE"/>
    <w:rsid w:val="00405A89"/>
    <w:rsid w:val="00427020"/>
    <w:rsid w:val="00444F75"/>
    <w:rsid w:val="0047399B"/>
    <w:rsid w:val="00473DB2"/>
    <w:rsid w:val="00491218"/>
    <w:rsid w:val="004C7AE3"/>
    <w:rsid w:val="004F103A"/>
    <w:rsid w:val="0054058F"/>
    <w:rsid w:val="005527F0"/>
    <w:rsid w:val="00563E71"/>
    <w:rsid w:val="005736CA"/>
    <w:rsid w:val="005971FB"/>
    <w:rsid w:val="005B2528"/>
    <w:rsid w:val="005C1160"/>
    <w:rsid w:val="005C11E6"/>
    <w:rsid w:val="005C2FE9"/>
    <w:rsid w:val="005D7565"/>
    <w:rsid w:val="00657C87"/>
    <w:rsid w:val="006638FB"/>
    <w:rsid w:val="00676D90"/>
    <w:rsid w:val="00677DA5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9089B"/>
    <w:rsid w:val="007A2D69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4C80"/>
    <w:rsid w:val="008776EE"/>
    <w:rsid w:val="008C2B94"/>
    <w:rsid w:val="008F47BD"/>
    <w:rsid w:val="008F666A"/>
    <w:rsid w:val="00914735"/>
    <w:rsid w:val="009262DE"/>
    <w:rsid w:val="00950283"/>
    <w:rsid w:val="009517D1"/>
    <w:rsid w:val="0095673C"/>
    <w:rsid w:val="00981CB0"/>
    <w:rsid w:val="00992EC5"/>
    <w:rsid w:val="00993655"/>
    <w:rsid w:val="009E43A5"/>
    <w:rsid w:val="009E5C8F"/>
    <w:rsid w:val="009F4238"/>
    <w:rsid w:val="00A05762"/>
    <w:rsid w:val="00A247F5"/>
    <w:rsid w:val="00A24A65"/>
    <w:rsid w:val="00A2612F"/>
    <w:rsid w:val="00A263CA"/>
    <w:rsid w:val="00A53B10"/>
    <w:rsid w:val="00A85867"/>
    <w:rsid w:val="00A910DE"/>
    <w:rsid w:val="00AA725D"/>
    <w:rsid w:val="00AA72E0"/>
    <w:rsid w:val="00AC0D71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C29BA"/>
    <w:rsid w:val="00BF658F"/>
    <w:rsid w:val="00C3258A"/>
    <w:rsid w:val="00C679F1"/>
    <w:rsid w:val="00C9263F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E293C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4EC4-5A28-4E66-9958-A5097A3B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21</TotalTime>
  <Pages>3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30</cp:revision>
  <cp:lastPrinted>2018-05-07T12:49:00Z</cp:lastPrinted>
  <dcterms:created xsi:type="dcterms:W3CDTF">2018-03-09T11:00:00Z</dcterms:created>
  <dcterms:modified xsi:type="dcterms:W3CDTF">2020-05-25T12:49:00Z</dcterms:modified>
</cp:coreProperties>
</file>