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380B6F">
        <w:rPr>
          <w:rFonts w:ascii="Times New Roman" w:hAnsi="Times New Roman" w:cs="Times New Roman"/>
          <w:b/>
          <w:szCs w:val="24"/>
        </w:rPr>
        <w:t>35</w:t>
      </w:r>
      <w:r w:rsidR="009473ED">
        <w:rPr>
          <w:rFonts w:ascii="Times New Roman" w:hAnsi="Times New Roman" w:cs="Times New Roman"/>
          <w:b/>
          <w:szCs w:val="24"/>
        </w:rPr>
        <w:t>/KUR/PNM</w:t>
      </w:r>
      <w:r w:rsidR="00D45E34">
        <w:rPr>
          <w:rFonts w:ascii="Times New Roman" w:hAnsi="Times New Roman" w:cs="Times New Roman"/>
          <w:b/>
          <w:szCs w:val="24"/>
        </w:rPr>
        <w:t>/RPOWP/2020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1A30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D45E34" w:rsidRPr="005D2853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</w:t>
      </w:r>
      <w:r w:rsidR="00D45E34" w:rsidRPr="005D2853">
        <w:rPr>
          <w:rFonts w:ascii="Times New Roman" w:hAnsi="Times New Roman"/>
          <w:b/>
          <w:sz w:val="24"/>
          <w:szCs w:val="24"/>
        </w:rPr>
        <w:t>sług</w:t>
      </w:r>
      <w:r w:rsidR="00D45E34" w:rsidRPr="000A7608">
        <w:rPr>
          <w:rFonts w:ascii="Times New Roman" w:hAnsi="Times New Roman"/>
          <w:b/>
          <w:sz w:val="24"/>
          <w:szCs w:val="24"/>
        </w:rPr>
        <w:t xml:space="preserve">i realizacji szkoleń zawodowych dla uczestników projektu </w:t>
      </w:r>
      <w:r w:rsidR="00D45E34" w:rsidRPr="000A7608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„Pracownik na miarę – doradztwo i szkolenia dla osób pracujących po 30 roku </w:t>
      </w:r>
      <w:r w:rsidR="00D45E34" w:rsidRPr="00570BF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życia”</w:t>
      </w:r>
      <w:r w:rsidR="00380B6F">
        <w:rPr>
          <w:rFonts w:ascii="Times New Roman" w:hAnsi="Times New Roman"/>
          <w:b/>
          <w:bCs/>
          <w:sz w:val="24"/>
          <w:szCs w:val="24"/>
        </w:rPr>
        <w:t xml:space="preserve"> - części I-I</w:t>
      </w:r>
      <w:bookmarkStart w:id="0" w:name="_GoBack"/>
      <w:bookmarkEnd w:id="0"/>
      <w:r w:rsidR="00D45E34" w:rsidRPr="00570BF4">
        <w:rPr>
          <w:rFonts w:ascii="Times New Roman" w:hAnsi="Times New Roman"/>
          <w:b/>
          <w:bCs/>
          <w:sz w:val="24"/>
          <w:szCs w:val="24"/>
        </w:rPr>
        <w:t>I zamówienia</w:t>
      </w:r>
      <w:r w:rsidR="00D45E34">
        <w:rPr>
          <w:rFonts w:ascii="Times New Roman" w:hAnsi="Times New Roman"/>
          <w:bCs/>
          <w:sz w:val="24"/>
          <w:szCs w:val="24"/>
        </w:rPr>
        <w:t xml:space="preserve"> </w:t>
      </w:r>
      <w:r w:rsidR="00B057B3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- </w:t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część ……</w:t>
      </w:r>
      <w:r w:rsidR="003C2865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 zamówienia</w:t>
      </w:r>
      <w:r w:rsidR="00522A62" w:rsidRPr="00522A62">
        <w:rPr>
          <w:rFonts w:ascii="Times New Roman" w:hAnsi="Times New Roman"/>
          <w:b/>
          <w:sz w:val="24"/>
          <w:szCs w:val="24"/>
        </w:rPr>
        <w:t xml:space="preserve">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141A30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3ED" w:rsidRDefault="009473E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3ED" w:rsidRDefault="009473E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922306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64" w:rsidRDefault="00C53264" w:rsidP="002B4656">
      <w:pPr>
        <w:spacing w:after="0" w:line="240" w:lineRule="auto"/>
      </w:pPr>
      <w:r>
        <w:separator/>
      </w:r>
    </w:p>
  </w:endnote>
  <w:endnote w:type="continuationSeparator" w:id="0">
    <w:p w:rsidR="00C53264" w:rsidRDefault="00C5326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0B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0B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C53264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64" w:rsidRDefault="00C53264" w:rsidP="002B4656">
      <w:pPr>
        <w:spacing w:after="0" w:line="240" w:lineRule="auto"/>
      </w:pPr>
      <w:r>
        <w:separator/>
      </w:r>
    </w:p>
  </w:footnote>
  <w:footnote w:type="continuationSeparator" w:id="0">
    <w:p w:rsidR="00C53264" w:rsidRDefault="00C53264" w:rsidP="002B4656">
      <w:pPr>
        <w:spacing w:after="0" w:line="240" w:lineRule="auto"/>
      </w:pPr>
      <w:r>
        <w:continuationSeparator/>
      </w:r>
    </w:p>
  </w:footnote>
  <w:footnote w:id="1">
    <w:p w:rsidR="003C2865" w:rsidRDefault="003C2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D45E34">
        <w:rPr>
          <w:b/>
        </w:rPr>
        <w:t>I-XVI</w:t>
      </w:r>
      <w:r w:rsidRPr="00B30952">
        <w:rPr>
          <w:b/>
        </w:rPr>
        <w:t>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41A30"/>
    <w:rsid w:val="001A5B1C"/>
    <w:rsid w:val="001C654F"/>
    <w:rsid w:val="001F2C90"/>
    <w:rsid w:val="00236BF5"/>
    <w:rsid w:val="002573B9"/>
    <w:rsid w:val="00274521"/>
    <w:rsid w:val="00283B99"/>
    <w:rsid w:val="002A3918"/>
    <w:rsid w:val="002A63DE"/>
    <w:rsid w:val="002B4656"/>
    <w:rsid w:val="002C0871"/>
    <w:rsid w:val="00301B22"/>
    <w:rsid w:val="003267E8"/>
    <w:rsid w:val="00337991"/>
    <w:rsid w:val="00343CBB"/>
    <w:rsid w:val="003471DF"/>
    <w:rsid w:val="00351214"/>
    <w:rsid w:val="0035192A"/>
    <w:rsid w:val="0035447F"/>
    <w:rsid w:val="00380B6F"/>
    <w:rsid w:val="003A7CF9"/>
    <w:rsid w:val="003C16DD"/>
    <w:rsid w:val="003C2865"/>
    <w:rsid w:val="003D1BD4"/>
    <w:rsid w:val="00405A89"/>
    <w:rsid w:val="00412BEB"/>
    <w:rsid w:val="004162F5"/>
    <w:rsid w:val="00425147"/>
    <w:rsid w:val="0042663A"/>
    <w:rsid w:val="00427020"/>
    <w:rsid w:val="00444F75"/>
    <w:rsid w:val="00456499"/>
    <w:rsid w:val="0047399B"/>
    <w:rsid w:val="004B4ED6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4C80"/>
    <w:rsid w:val="00871581"/>
    <w:rsid w:val="008B2E4E"/>
    <w:rsid w:val="008E33A9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A05762"/>
    <w:rsid w:val="00A2612F"/>
    <w:rsid w:val="00AA725D"/>
    <w:rsid w:val="00AD140A"/>
    <w:rsid w:val="00AD53D2"/>
    <w:rsid w:val="00AE43D0"/>
    <w:rsid w:val="00AF663A"/>
    <w:rsid w:val="00B057B3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160AF"/>
    <w:rsid w:val="00C53264"/>
    <w:rsid w:val="00C56B80"/>
    <w:rsid w:val="00CA113C"/>
    <w:rsid w:val="00CA27DE"/>
    <w:rsid w:val="00CB41DA"/>
    <w:rsid w:val="00CF1AD8"/>
    <w:rsid w:val="00CF74AB"/>
    <w:rsid w:val="00D02D2C"/>
    <w:rsid w:val="00D453FD"/>
    <w:rsid w:val="00D45E34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76441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C45DD"/>
    <w:rsid w:val="00FC485D"/>
    <w:rsid w:val="00FD0537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28A2-455A-41CA-93A9-EAE22C23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24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29</cp:revision>
  <cp:lastPrinted>2019-12-02T11:45:00Z</cp:lastPrinted>
  <dcterms:created xsi:type="dcterms:W3CDTF">2018-03-09T10:55:00Z</dcterms:created>
  <dcterms:modified xsi:type="dcterms:W3CDTF">2020-07-23T20:42:00Z</dcterms:modified>
</cp:coreProperties>
</file>