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1B7" w:rsidRDefault="00B06047" w:rsidP="007631B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5B2344">
        <w:rPr>
          <w:rFonts w:ascii="Times New Roman" w:hAnsi="Times New Roman" w:cs="Times New Roman"/>
          <w:b/>
          <w:szCs w:val="24"/>
        </w:rPr>
        <w:t>38/KUR/KUWP</w:t>
      </w:r>
      <w:r w:rsidR="00914735">
        <w:rPr>
          <w:rFonts w:ascii="Times New Roman" w:hAnsi="Times New Roman" w:cs="Times New Roman"/>
          <w:b/>
          <w:szCs w:val="24"/>
        </w:rPr>
        <w:t>/</w:t>
      </w:r>
      <w:r w:rsidR="00C95339">
        <w:rPr>
          <w:rFonts w:ascii="Times New Roman" w:hAnsi="Times New Roman" w:cs="Times New Roman"/>
          <w:b/>
          <w:szCs w:val="24"/>
        </w:rPr>
        <w:t>RPOWP/2020</w:t>
      </w:r>
    </w:p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7631B7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5B2344">
        <w:rPr>
          <w:rFonts w:ascii="Times New Roman" w:hAnsi="Times New Roman" w:cs="Times New Roman"/>
          <w:b/>
          <w:sz w:val="24"/>
          <w:szCs w:val="24"/>
        </w:rPr>
        <w:t xml:space="preserve">usługi realizacji szkoleń specjalistycznych dla uczniów i </w:t>
      </w:r>
      <w:r w:rsidR="00712720">
        <w:rPr>
          <w:rFonts w:ascii="Times New Roman" w:hAnsi="Times New Roman" w:cs="Times New Roman"/>
          <w:b/>
          <w:sz w:val="24"/>
          <w:szCs w:val="24"/>
        </w:rPr>
        <w:t xml:space="preserve">szkoleń zawodowych dla </w:t>
      </w:r>
      <w:bookmarkStart w:id="0" w:name="_GoBack"/>
      <w:bookmarkEnd w:id="0"/>
      <w:r w:rsidR="005B2344">
        <w:rPr>
          <w:rFonts w:ascii="Times New Roman" w:hAnsi="Times New Roman" w:cs="Times New Roman"/>
          <w:b/>
          <w:sz w:val="24"/>
          <w:szCs w:val="24"/>
        </w:rPr>
        <w:t xml:space="preserve">nauczycieli w ramach projektu </w:t>
      </w:r>
      <w:r w:rsidR="005B234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„Kompetentny uczeń – wykwalifikowany pracownik” WND-RPPD.03.03.01-20-0167/18-00</w:t>
      </w:r>
      <w:r w:rsidR="005B2344">
        <w:rPr>
          <w:rFonts w:ascii="Times New Roman" w:hAnsi="Times New Roman" w:cs="Times New Roman"/>
          <w:sz w:val="24"/>
          <w:szCs w:val="24"/>
        </w:rPr>
        <w:t xml:space="preserve"> </w:t>
      </w:r>
      <w:r w:rsidR="005B2344">
        <w:rPr>
          <w:rFonts w:ascii="Times New Roman" w:hAnsi="Times New Roman" w:cs="Times New Roman"/>
          <w:b/>
        </w:rPr>
        <w:t>– części I-VIII zamówienia</w:t>
      </w:r>
      <w:r w:rsidR="00C95339">
        <w:rPr>
          <w:rFonts w:ascii="Times New Roman" w:hAnsi="Times New Roman"/>
          <w:bCs/>
          <w:sz w:val="24"/>
          <w:szCs w:val="24"/>
        </w:rPr>
        <w:t xml:space="preserve"> </w:t>
      </w:r>
      <w:r w:rsidR="00014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981CB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981CB0" w:rsidRPr="00981CB0">
        <w:rPr>
          <w:rFonts w:ascii="Times New Roman" w:hAnsi="Times New Roman" w:cs="Times New Roman"/>
          <w:b/>
          <w:sz w:val="24"/>
          <w:szCs w:val="24"/>
        </w:rPr>
        <w:t xml:space="preserve">  zamówienia,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Pzp</w:t>
      </w:r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Pzp.</w:t>
      </w: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DB" w:rsidRPr="0000024D" w:rsidRDefault="000112DB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2A5DB2" w:rsidRDefault="0000024D" w:rsidP="002A5DB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DB2">
        <w:rPr>
          <w:rFonts w:ascii="Times New Roman" w:hAnsi="Times New Roman" w:cs="Times New Roman"/>
          <w:sz w:val="24"/>
          <w:szCs w:val="24"/>
        </w:rPr>
        <w:t xml:space="preserve">Oświadczam, że zachodzą w stosunku do </w:t>
      </w:r>
      <w:r w:rsidR="00B610DC" w:rsidRPr="002A5DB2">
        <w:rPr>
          <w:rFonts w:ascii="Times New Roman" w:hAnsi="Times New Roman" w:cs="Times New Roman"/>
          <w:sz w:val="24"/>
          <w:szCs w:val="24"/>
        </w:rPr>
        <w:t>Wykonawcy</w:t>
      </w:r>
      <w:r w:rsidRPr="002A5DB2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określone w art. .......... Pzp </w:t>
      </w:r>
      <w:r w:rsidRPr="002A5DB2">
        <w:rPr>
          <w:rFonts w:ascii="Times New Roman" w:hAnsi="Times New Roman" w:cs="Times New Roman"/>
          <w:i/>
          <w:sz w:val="24"/>
          <w:szCs w:val="24"/>
        </w:rPr>
        <w:t>(należy wskazać zachodzącą podstawę wykluczenia spośród wymienionych w art. 24 ust. 1 pkt 13-14 i 16-20 Pzp lub art. 24 ust. 5 pkt 1 Pzp)</w:t>
      </w:r>
      <w:r w:rsidRPr="002A5DB2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Pzp </w:t>
      </w:r>
      <w:r w:rsidR="00B610DC" w:rsidRPr="002A5DB2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2A5DB2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2A5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2A5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00024D" w:rsidRDefault="0000024D" w:rsidP="002A5D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</w:t>
      </w:r>
      <w:r w:rsidR="002A5D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00024D" w:rsidRPr="002A5DB2" w:rsidRDefault="0000024D" w:rsidP="0091588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DB2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 w:rsidRPr="002A5DB2">
        <w:rPr>
          <w:rFonts w:ascii="Times New Roman" w:hAnsi="Times New Roman" w:cs="Times New Roman"/>
          <w:sz w:val="24"/>
          <w:szCs w:val="24"/>
        </w:rPr>
        <w:t>Wykonawcy</w:t>
      </w:r>
      <w:r w:rsidRPr="002A5DB2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 w:rsidRPr="002A5DB2">
        <w:rPr>
          <w:rFonts w:ascii="Times New Roman" w:hAnsi="Times New Roman" w:cs="Times New Roman"/>
          <w:sz w:val="24"/>
          <w:szCs w:val="24"/>
        </w:rPr>
        <w:t>zostałe podstawy wykluczenia.</w:t>
      </w:r>
      <w:r w:rsidR="002A5DB2" w:rsidRPr="002A5DB2">
        <w:rPr>
          <w:rStyle w:val="Odwoanieprzypisudolnego"/>
          <w:rFonts w:ascii="Times New Roman" w:hAnsi="Times New Roman" w:cs="Times New Roman"/>
          <w:b/>
          <w:sz w:val="24"/>
          <w:szCs w:val="24"/>
        </w:rPr>
        <w:t xml:space="preserve"> </w:t>
      </w:r>
      <w:r w:rsidR="002A5DB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7631B7">
        <w:rPr>
          <w:rFonts w:ascii="Times New Roman" w:hAnsi="Times New Roman" w:cs="Times New Roman"/>
          <w:sz w:val="24"/>
          <w:szCs w:val="24"/>
        </w:rPr>
        <w:t>SIWZ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publicznego określone w art. 24 ust. 1 pkt 12-23 Pzp oraz art. 24 ust. 5 pkt 1 Pzp.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08C" w:rsidRDefault="00E2608C" w:rsidP="002B4656">
      <w:pPr>
        <w:spacing w:after="0" w:line="240" w:lineRule="auto"/>
      </w:pPr>
      <w:r>
        <w:separator/>
      </w:r>
    </w:p>
  </w:endnote>
  <w:endnote w:type="continuationSeparator" w:id="0">
    <w:p w:rsidR="00E2608C" w:rsidRDefault="00E2608C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16742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4A72" w:rsidRPr="00240F25" w:rsidRDefault="00240F25" w:rsidP="00F64F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7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27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EndPr/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08C" w:rsidRDefault="00E2608C" w:rsidP="002B4656">
      <w:pPr>
        <w:spacing w:after="0" w:line="240" w:lineRule="auto"/>
      </w:pPr>
      <w:r>
        <w:separator/>
      </w:r>
    </w:p>
  </w:footnote>
  <w:footnote w:type="continuationSeparator" w:id="0">
    <w:p w:rsidR="00E2608C" w:rsidRDefault="00E2608C" w:rsidP="002B4656">
      <w:pPr>
        <w:spacing w:after="0" w:line="240" w:lineRule="auto"/>
      </w:pPr>
      <w:r>
        <w:continuationSeparator/>
      </w:r>
    </w:p>
  </w:footnote>
  <w:footnote w:id="1">
    <w:p w:rsidR="00981CB0" w:rsidRDefault="00981C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</w:t>
      </w:r>
      <w:r w:rsidR="00C95339">
        <w:rPr>
          <w:b/>
        </w:rPr>
        <w:t>(I -</w:t>
      </w:r>
      <w:r w:rsidR="000112DB">
        <w:rPr>
          <w:b/>
        </w:rPr>
        <w:t xml:space="preserve"> </w:t>
      </w:r>
      <w:r w:rsidR="005B2344">
        <w:rPr>
          <w:b/>
        </w:rPr>
        <w:t>VI</w:t>
      </w:r>
      <w:r w:rsidR="004F51C0">
        <w:rPr>
          <w:b/>
        </w:rPr>
        <w:t>I</w:t>
      </w:r>
      <w:r w:rsidR="000112DB">
        <w:rPr>
          <w:b/>
        </w:rPr>
        <w:t>I</w:t>
      </w:r>
      <w:r w:rsidRPr="00B30952">
        <w:rPr>
          <w:b/>
        </w:rPr>
        <w:t>)</w:t>
      </w:r>
    </w:p>
  </w:footnote>
  <w:footnote w:id="2">
    <w:p w:rsidR="002A5DB2" w:rsidRDefault="002A5DB2" w:rsidP="002A5D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52D95"/>
    <w:multiLevelType w:val="hybridMultilevel"/>
    <w:tmpl w:val="DF70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3C3D"/>
    <w:multiLevelType w:val="hybridMultilevel"/>
    <w:tmpl w:val="EB28F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444B9"/>
    <w:multiLevelType w:val="hybridMultilevel"/>
    <w:tmpl w:val="566E4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112DB"/>
    <w:rsid w:val="00014342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40F25"/>
    <w:rsid w:val="002573B9"/>
    <w:rsid w:val="00261CC1"/>
    <w:rsid w:val="00274521"/>
    <w:rsid w:val="00283B99"/>
    <w:rsid w:val="002A3918"/>
    <w:rsid w:val="002A5DB2"/>
    <w:rsid w:val="002A63DE"/>
    <w:rsid w:val="002B4656"/>
    <w:rsid w:val="002E7AFF"/>
    <w:rsid w:val="002F5FFF"/>
    <w:rsid w:val="00301B22"/>
    <w:rsid w:val="003044E0"/>
    <w:rsid w:val="00317373"/>
    <w:rsid w:val="00337991"/>
    <w:rsid w:val="00343CBB"/>
    <w:rsid w:val="00351214"/>
    <w:rsid w:val="0035447F"/>
    <w:rsid w:val="003617E3"/>
    <w:rsid w:val="003A7CF9"/>
    <w:rsid w:val="003B3117"/>
    <w:rsid w:val="003C16DD"/>
    <w:rsid w:val="003D1BD4"/>
    <w:rsid w:val="00405A89"/>
    <w:rsid w:val="00427020"/>
    <w:rsid w:val="00444F75"/>
    <w:rsid w:val="0047399B"/>
    <w:rsid w:val="00473DB2"/>
    <w:rsid w:val="004C7AE3"/>
    <w:rsid w:val="004F103A"/>
    <w:rsid w:val="004F51C0"/>
    <w:rsid w:val="005527F0"/>
    <w:rsid w:val="00563E71"/>
    <w:rsid w:val="005736CA"/>
    <w:rsid w:val="005971FB"/>
    <w:rsid w:val="005B2344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004E"/>
    <w:rsid w:val="006F1596"/>
    <w:rsid w:val="007021D5"/>
    <w:rsid w:val="007118F4"/>
    <w:rsid w:val="007122FC"/>
    <w:rsid w:val="00712720"/>
    <w:rsid w:val="00714C40"/>
    <w:rsid w:val="00740120"/>
    <w:rsid w:val="007631B7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15B1"/>
    <w:rsid w:val="00854C80"/>
    <w:rsid w:val="008C23F9"/>
    <w:rsid w:val="008C2B94"/>
    <w:rsid w:val="008F47BD"/>
    <w:rsid w:val="008F666A"/>
    <w:rsid w:val="00914735"/>
    <w:rsid w:val="009262DE"/>
    <w:rsid w:val="00950283"/>
    <w:rsid w:val="009517D1"/>
    <w:rsid w:val="0095673C"/>
    <w:rsid w:val="009679AF"/>
    <w:rsid w:val="00981CB0"/>
    <w:rsid w:val="00992EC5"/>
    <w:rsid w:val="009E5C8F"/>
    <w:rsid w:val="009F4238"/>
    <w:rsid w:val="00A05762"/>
    <w:rsid w:val="00A247F5"/>
    <w:rsid w:val="00A24A65"/>
    <w:rsid w:val="00A2612F"/>
    <w:rsid w:val="00A263CA"/>
    <w:rsid w:val="00A53B10"/>
    <w:rsid w:val="00A85867"/>
    <w:rsid w:val="00A910DE"/>
    <w:rsid w:val="00AA725D"/>
    <w:rsid w:val="00AA72E0"/>
    <w:rsid w:val="00AC0D71"/>
    <w:rsid w:val="00AF663A"/>
    <w:rsid w:val="00B06047"/>
    <w:rsid w:val="00B165B6"/>
    <w:rsid w:val="00B610DC"/>
    <w:rsid w:val="00B62A8F"/>
    <w:rsid w:val="00B81D6C"/>
    <w:rsid w:val="00B86971"/>
    <w:rsid w:val="00B87A3C"/>
    <w:rsid w:val="00B935DC"/>
    <w:rsid w:val="00B93F3F"/>
    <w:rsid w:val="00BA7E3E"/>
    <w:rsid w:val="00BC29BA"/>
    <w:rsid w:val="00BF658F"/>
    <w:rsid w:val="00C3258A"/>
    <w:rsid w:val="00C9263F"/>
    <w:rsid w:val="00C95339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2608C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64F61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C4BBF-0023-43D7-B350-AE41A447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24</TotalTime>
  <Pages>3</Pages>
  <Words>480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29</cp:revision>
  <cp:lastPrinted>2018-05-07T12:49:00Z</cp:lastPrinted>
  <dcterms:created xsi:type="dcterms:W3CDTF">2018-03-09T11:00:00Z</dcterms:created>
  <dcterms:modified xsi:type="dcterms:W3CDTF">2020-12-20T21:34:00Z</dcterms:modified>
</cp:coreProperties>
</file>